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45" w:rsidRDefault="00707545" w:rsidP="00FD34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61:24:01</w:t>
      </w:r>
    </w:p>
    <w:p w:rsidR="00707545" w:rsidRDefault="00707545" w:rsidP="00FD34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07545" w:rsidRDefault="00707545" w:rsidP="00FD34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707545" w:rsidRDefault="00707545" w:rsidP="00FD34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07545" w:rsidRDefault="00707545" w:rsidP="00FD34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07545" w:rsidRDefault="00707545" w:rsidP="00FD34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07545" w:rsidRDefault="00707545" w:rsidP="00FD34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61:24:01:01 and 61:24:01:02</w:t>
      </w:r>
      <w:r>
        <w:rPr>
          <w:rFonts w:ascii="Times New Roman" w:hAnsi="Times New Roman"/>
          <w:sz w:val="24"/>
        </w:rPr>
        <w:tab/>
        <w:t>Repealed.</w:t>
      </w:r>
    </w:p>
    <w:p w:rsidR="00707545" w:rsidRDefault="00707545" w:rsidP="00FD34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Temporary closing defined.</w:t>
      </w:r>
    </w:p>
    <w:p w:rsidR="00707545" w:rsidRDefault="00707545" w:rsidP="00FD34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7545" w:rsidRDefault="00707545" w:rsidP="00FD34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07545" w:rsidSect="00707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545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3415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1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61:24:01</dc:title>
  <dc:subject/>
  <dc:creator>lrpr14533</dc:creator>
  <cp:keywords/>
  <dc:description/>
  <cp:lastModifiedBy>lrpr14533</cp:lastModifiedBy>
  <cp:revision>1</cp:revision>
  <dcterms:created xsi:type="dcterms:W3CDTF">2008-09-01T17:42:00Z</dcterms:created>
  <dcterms:modified xsi:type="dcterms:W3CDTF">2008-09-01T17:43:00Z</dcterms:modified>
</cp:coreProperties>
</file>