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8F" w:rsidRDefault="00444B8F" w:rsidP="005A03BE">
      <w:pPr>
        <w:pStyle w:val="Heading1"/>
      </w:pPr>
      <w:r>
        <w:t>CHAPTER 61:24:03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CONDUCT OF BUSINESS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Maintenance of principal place of business.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change in principal place of business.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keeping requirements.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after receipt of information questioning compliance.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consignment contract.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Records to be made available prior to consignment sale.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Records to be maintained for five years.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Dealer lists.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Dealer insurance requirement.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Dealer surety bond.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Access fee.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from on-line requirements.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Billing requirements.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61:24:03:14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requirement.</w:t>
      </w: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44B8F" w:rsidRDefault="00444B8F" w:rsidP="005A03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44B8F" w:rsidSect="00444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5CB0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4B8F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03BE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BE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3BE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AA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599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61:24:03</dc:title>
  <dc:subject/>
  <dc:creator>lrpr14533</dc:creator>
  <cp:keywords/>
  <dc:description/>
  <cp:lastModifiedBy>lrpr14533</cp:lastModifiedBy>
  <cp:revision>2</cp:revision>
  <dcterms:created xsi:type="dcterms:W3CDTF">2008-09-01T17:55:00Z</dcterms:created>
  <dcterms:modified xsi:type="dcterms:W3CDTF">2008-09-02T17:20:00Z</dcterms:modified>
</cp:coreProperties>
</file>