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61:24:07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INCENTIVE ADVERTISING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the word "free."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Warranty advertisement.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Motor vehicle price disclosure.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Supplemental stickers.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Advertising and sales presentation requirements.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Bait and switch plans.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Advertising at cost or invoice.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Used vehicles.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Rebates and financing rates.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61:24:07:11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Factory sales -- Wholesale prices.</w:t>
      </w: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D5D5D" w:rsidRDefault="000D5D5D" w:rsidP="006177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5D5D" w:rsidSect="000D5D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95091"/>
    <w:rsid w:val="000C177B"/>
    <w:rsid w:val="000D5D5D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5F3441"/>
    <w:rsid w:val="006136E5"/>
    <w:rsid w:val="00617797"/>
    <w:rsid w:val="00634D90"/>
    <w:rsid w:val="00667DF8"/>
    <w:rsid w:val="00862AD9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61:24:07</dc:title>
  <dc:subject/>
  <dc:creator>lrpr13879</dc:creator>
  <cp:keywords/>
  <dc:description/>
  <cp:lastModifiedBy>lrpr14533</cp:lastModifiedBy>
  <cp:revision>3</cp:revision>
  <dcterms:created xsi:type="dcterms:W3CDTF">2004-09-23T17:12:00Z</dcterms:created>
  <dcterms:modified xsi:type="dcterms:W3CDTF">2005-03-03T15:23:00Z</dcterms:modified>
</cp:coreProperties>
</file>