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EE2EDC">
        <w:rPr>
          <w:rFonts w:ascii="Times New Roman" w:hAnsi="Times New Roman"/>
          <w:b/>
          <w:sz w:val="24"/>
          <w:szCs w:val="20"/>
        </w:rPr>
        <w:t>CHAPTER 61:25:04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EE2EDC">
        <w:rPr>
          <w:rFonts w:ascii="Times New Roman" w:hAnsi="Times New Roman"/>
          <w:b/>
          <w:sz w:val="24"/>
          <w:szCs w:val="20"/>
        </w:rPr>
        <w:t>COMMERCIAL DRIVER THIRD-PARTY TESTING REQUIREMENTS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Section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61:25:04:01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Definitions.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61:25:04:02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Employment of department employees prohibited.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61:25:04:03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Requirements for driver testing record.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61:25:04:04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Requirements for third-party examiner records.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61:25:04:05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Requirements for third-party testers.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61:25:04:06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Requirements for third-party examiners.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</w:t>
      </w:r>
      <w:smartTag w:uri="urn:schemas-microsoft-com:office:smarttags" w:element="time">
        <w:smartTagPr>
          <w:attr w:name="Minute" w:val="7"/>
          <w:attr w:name="Hour" w:val="16"/>
        </w:smartTagPr>
        <w:r w:rsidRPr="00EE2EDC">
          <w:rPr>
            <w:rFonts w:ascii="Times New Roman" w:hAnsi="Times New Roman"/>
            <w:sz w:val="24"/>
            <w:szCs w:val="20"/>
          </w:rPr>
          <w:t>04:07</w:t>
        </w:r>
      </w:smartTag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Specific requirements for certain third-party testers.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61:25:04:08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General requirements for certificates.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61:25:04:09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 xml:space="preserve">Applications for third-party examiner </w:t>
      </w:r>
      <w:r>
        <w:rPr>
          <w:rFonts w:ascii="Times New Roman" w:hAnsi="Times New Roman"/>
          <w:sz w:val="24"/>
          <w:szCs w:val="20"/>
        </w:rPr>
        <w:t>certificate</w:t>
      </w:r>
      <w:r w:rsidRPr="00EE2EDC">
        <w:rPr>
          <w:rFonts w:ascii="Times New Roman" w:hAnsi="Times New Roman"/>
          <w:sz w:val="24"/>
          <w:szCs w:val="20"/>
        </w:rPr>
        <w:t>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61:25:04:10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Evaluation of applicants by the department.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61:25:04:11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 xml:space="preserve">Application for third-party tester </w:t>
      </w:r>
      <w:r>
        <w:rPr>
          <w:rFonts w:ascii="Times New Roman" w:hAnsi="Times New Roman"/>
          <w:sz w:val="24"/>
          <w:szCs w:val="20"/>
        </w:rPr>
        <w:t>certificate.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</w:t>
      </w:r>
      <w:smartTag w:uri="urn:schemas-microsoft-com:office:smarttags" w:element="time">
        <w:smartTagPr>
          <w:attr w:name="Minute" w:val="12"/>
          <w:attr w:name="Hour" w:val="16"/>
        </w:smartTagPr>
        <w:r w:rsidRPr="00EE2EDC">
          <w:rPr>
            <w:rFonts w:ascii="Times New Roman" w:hAnsi="Times New Roman"/>
            <w:sz w:val="24"/>
            <w:szCs w:val="20"/>
          </w:rPr>
          <w:t>04:12</w:t>
        </w:r>
      </w:smartTag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Third-party tester agreement.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</w:t>
      </w:r>
      <w:smartTag w:uri="urn:schemas-microsoft-com:office:smarttags" w:element="time">
        <w:smartTagPr>
          <w:attr w:name="Minute" w:val="13"/>
          <w:attr w:name="Hour" w:val="16"/>
        </w:smartTagPr>
        <w:r w:rsidRPr="00EE2EDC">
          <w:rPr>
            <w:rFonts w:ascii="Times New Roman" w:hAnsi="Times New Roman"/>
            <w:sz w:val="24"/>
            <w:szCs w:val="20"/>
          </w:rPr>
          <w:t>04:13</w:t>
        </w:r>
      </w:smartTag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On-site inspections and audits.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</w:t>
      </w:r>
      <w:smartTag w:uri="urn:schemas-microsoft-com:office:smarttags" w:element="time">
        <w:smartTagPr>
          <w:attr w:name="Minute" w:val="14"/>
          <w:attr w:name="Hour" w:val="16"/>
        </w:smartTagPr>
        <w:r w:rsidRPr="00EE2EDC">
          <w:rPr>
            <w:rFonts w:ascii="Times New Roman" w:hAnsi="Times New Roman"/>
            <w:sz w:val="24"/>
            <w:szCs w:val="20"/>
          </w:rPr>
          <w:t>04:14</w:t>
        </w:r>
      </w:smartTag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Professional conduct.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61:25:04:15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Advertising.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</w:t>
      </w:r>
      <w:smartTag w:uri="urn:schemas-microsoft-com:office:smarttags" w:element="time">
        <w:smartTagPr>
          <w:attr w:name="Minute" w:val="16"/>
          <w:attr w:name="Hour" w:val="16"/>
        </w:smartTagPr>
        <w:r w:rsidRPr="00EE2EDC">
          <w:rPr>
            <w:rFonts w:ascii="Times New Roman" w:hAnsi="Times New Roman"/>
            <w:sz w:val="24"/>
            <w:szCs w:val="20"/>
          </w:rPr>
          <w:t>04:16</w:t>
        </w:r>
      </w:smartTag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Insurance requirements.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</w:t>
      </w:r>
      <w:smartTag w:uri="urn:schemas-microsoft-com:office:smarttags" w:element="time">
        <w:smartTagPr>
          <w:attr w:name="Minute" w:val="17"/>
          <w:attr w:name="Hour" w:val="16"/>
        </w:smartTagPr>
        <w:r w:rsidRPr="00EE2EDC">
          <w:rPr>
            <w:rFonts w:ascii="Times New Roman" w:hAnsi="Times New Roman"/>
            <w:sz w:val="24"/>
            <w:szCs w:val="20"/>
          </w:rPr>
          <w:t>04:17</w:t>
        </w:r>
      </w:smartTag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Notification requirements.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</w:t>
      </w:r>
      <w:smartTag w:uri="urn:schemas-microsoft-com:office:smarttags" w:element="time">
        <w:smartTagPr>
          <w:attr w:name="Minute" w:val="18"/>
          <w:attr w:name="Hour" w:val="16"/>
        </w:smartTagPr>
        <w:r w:rsidRPr="00EE2EDC">
          <w:rPr>
            <w:rFonts w:ascii="Times New Roman" w:hAnsi="Times New Roman"/>
            <w:sz w:val="24"/>
            <w:szCs w:val="20"/>
          </w:rPr>
          <w:t>04:18</w:t>
        </w:r>
      </w:smartTag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Test administration.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E2EDC">
        <w:rPr>
          <w:rFonts w:ascii="Times New Roman" w:hAnsi="Times New Roman"/>
          <w:sz w:val="24"/>
          <w:szCs w:val="20"/>
        </w:rPr>
        <w:t>61:25:04:19</w:t>
      </w:r>
      <w:r w:rsidRPr="00EE2EDC">
        <w:rPr>
          <w:rFonts w:ascii="Times New Roman" w:hAnsi="Times New Roman"/>
          <w:sz w:val="24"/>
          <w:szCs w:val="20"/>
        </w:rPr>
        <w:tab/>
      </w:r>
      <w:r w:rsidRPr="00EE2EDC">
        <w:rPr>
          <w:rFonts w:ascii="Times New Roman" w:hAnsi="Times New Roman"/>
          <w:sz w:val="24"/>
          <w:szCs w:val="20"/>
        </w:rPr>
        <w:tab/>
        <w:t>Denial/termination of third-party testing program and certificates.</w:t>
      </w: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1345F6" w:rsidRPr="00EE2EDC" w:rsidRDefault="001345F6" w:rsidP="00EE2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1345F6" w:rsidRPr="00EE2EDC" w:rsidSect="0013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EDC"/>
    <w:rsid w:val="0006731E"/>
    <w:rsid w:val="0011736F"/>
    <w:rsid w:val="001345F6"/>
    <w:rsid w:val="00190F2D"/>
    <w:rsid w:val="001C426C"/>
    <w:rsid w:val="001D6B38"/>
    <w:rsid w:val="00231564"/>
    <w:rsid w:val="0028223B"/>
    <w:rsid w:val="002B07B1"/>
    <w:rsid w:val="00346F78"/>
    <w:rsid w:val="0037406D"/>
    <w:rsid w:val="00375C9A"/>
    <w:rsid w:val="003945CF"/>
    <w:rsid w:val="00394A72"/>
    <w:rsid w:val="003972DD"/>
    <w:rsid w:val="003F2D79"/>
    <w:rsid w:val="0042546C"/>
    <w:rsid w:val="004267C8"/>
    <w:rsid w:val="004270C1"/>
    <w:rsid w:val="004E733D"/>
    <w:rsid w:val="005677C7"/>
    <w:rsid w:val="005C1857"/>
    <w:rsid w:val="005F3BBA"/>
    <w:rsid w:val="00633295"/>
    <w:rsid w:val="0063434F"/>
    <w:rsid w:val="00634FB0"/>
    <w:rsid w:val="006469B8"/>
    <w:rsid w:val="006A0863"/>
    <w:rsid w:val="006D7D02"/>
    <w:rsid w:val="00711039"/>
    <w:rsid w:val="00740FA6"/>
    <w:rsid w:val="00763FB5"/>
    <w:rsid w:val="007C6A5F"/>
    <w:rsid w:val="007E2E7C"/>
    <w:rsid w:val="007E4326"/>
    <w:rsid w:val="008479CD"/>
    <w:rsid w:val="00857D1E"/>
    <w:rsid w:val="00893D37"/>
    <w:rsid w:val="009043F7"/>
    <w:rsid w:val="00907895"/>
    <w:rsid w:val="009466B1"/>
    <w:rsid w:val="00955958"/>
    <w:rsid w:val="009E1F28"/>
    <w:rsid w:val="00A6643E"/>
    <w:rsid w:val="00A91B07"/>
    <w:rsid w:val="00AA2FEE"/>
    <w:rsid w:val="00AC23A7"/>
    <w:rsid w:val="00AD4C61"/>
    <w:rsid w:val="00AD6075"/>
    <w:rsid w:val="00AE1425"/>
    <w:rsid w:val="00AE1EB9"/>
    <w:rsid w:val="00B21E8E"/>
    <w:rsid w:val="00B50B0E"/>
    <w:rsid w:val="00B52F41"/>
    <w:rsid w:val="00B53F18"/>
    <w:rsid w:val="00B83843"/>
    <w:rsid w:val="00BA1BAD"/>
    <w:rsid w:val="00C275EE"/>
    <w:rsid w:val="00C76F5D"/>
    <w:rsid w:val="00C824D7"/>
    <w:rsid w:val="00CD1F20"/>
    <w:rsid w:val="00CF5D4D"/>
    <w:rsid w:val="00D4135E"/>
    <w:rsid w:val="00D43492"/>
    <w:rsid w:val="00D526A3"/>
    <w:rsid w:val="00DA0933"/>
    <w:rsid w:val="00EC7133"/>
    <w:rsid w:val="00EC7266"/>
    <w:rsid w:val="00EE2EDC"/>
    <w:rsid w:val="00F47609"/>
    <w:rsid w:val="00F77FCF"/>
    <w:rsid w:val="00F83B68"/>
    <w:rsid w:val="00F8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2015-05-27T20:20:00Z</dcterms:created>
  <dcterms:modified xsi:type="dcterms:W3CDTF">2015-09-11T14:18:00Z</dcterms:modified>
</cp:coreProperties>
</file>