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F0" w:rsidRDefault="004548F0" w:rsidP="00434F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61:26:01</w:t>
      </w:r>
    </w:p>
    <w:p w:rsidR="004548F0" w:rsidRDefault="004548F0" w:rsidP="00434F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48F0" w:rsidRDefault="004548F0" w:rsidP="00434F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DRIVER LICENSE LIST</w:t>
      </w:r>
    </w:p>
    <w:p w:rsidR="004548F0" w:rsidRDefault="004548F0" w:rsidP="00434F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33 SDR 108, effective </w:t>
      </w:r>
      <w:smartTag w:uri="urn:schemas-microsoft-com:office:smarttags" w:element="date">
        <w:smartTagPr>
          <w:attr w:name="Year" w:val="2006"/>
          <w:attr w:name="Day" w:val="27"/>
          <w:attr w:name="Month" w:val="12"/>
        </w:smartTagPr>
        <w:r>
          <w:rPr>
            <w:rFonts w:ascii="Times New Roman" w:hAnsi="Times New Roman"/>
            <w:sz w:val="24"/>
          </w:rPr>
          <w:t>December 27, 2006</w:t>
        </w:r>
      </w:smartTag>
      <w:r>
        <w:rPr>
          <w:rFonts w:ascii="Times New Roman" w:hAnsi="Times New Roman"/>
          <w:sz w:val="24"/>
        </w:rPr>
        <w:t>.)</w:t>
      </w:r>
    </w:p>
    <w:p w:rsidR="004548F0" w:rsidRDefault="004548F0" w:rsidP="00434F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548F0" w:rsidRDefault="004548F0" w:rsidP="00434F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548F0" w:rsidSect="004548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4FAB"/>
    <w:rsid w:val="00436283"/>
    <w:rsid w:val="004374AF"/>
    <w:rsid w:val="0044152C"/>
    <w:rsid w:val="00443059"/>
    <w:rsid w:val="004459B4"/>
    <w:rsid w:val="004548F0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A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61:26:01</dc:title>
  <dc:subject/>
  <dc:creator>lrpr14533</dc:creator>
  <cp:keywords/>
  <dc:description/>
  <cp:lastModifiedBy>lrpr14533</cp:lastModifiedBy>
  <cp:revision>1</cp:revision>
  <dcterms:created xsi:type="dcterms:W3CDTF">2006-12-29T21:09:00Z</dcterms:created>
  <dcterms:modified xsi:type="dcterms:W3CDTF">2006-12-29T21:10:00Z</dcterms:modified>
</cp:coreProperties>
</file>