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D3" w:rsidRDefault="003268D3" w:rsidP="007D289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62:01:01</w:t>
      </w:r>
    </w:p>
    <w:p w:rsidR="003268D3" w:rsidRDefault="003268D3" w:rsidP="007D289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68D3" w:rsidRDefault="003268D3" w:rsidP="007D289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3268D3" w:rsidRDefault="003268D3" w:rsidP="007D289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68D3" w:rsidRDefault="003268D3" w:rsidP="007D289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68D3" w:rsidRDefault="003268D3" w:rsidP="007D289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268D3" w:rsidRDefault="003268D3" w:rsidP="007D289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terms.</w:t>
      </w:r>
    </w:p>
    <w:p w:rsidR="003268D3" w:rsidRDefault="003268D3" w:rsidP="007D289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Termination of marriage.</w:t>
      </w:r>
    </w:p>
    <w:p w:rsidR="003268D3" w:rsidRDefault="003268D3" w:rsidP="007D289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Care of children.</w:t>
      </w:r>
    </w:p>
    <w:p w:rsidR="003268D3" w:rsidRDefault="003268D3" w:rsidP="007D289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268D3" w:rsidRDefault="003268D3" w:rsidP="007D289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268D3" w:rsidSect="003268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2F3206"/>
    <w:rsid w:val="0030764C"/>
    <w:rsid w:val="00311D28"/>
    <w:rsid w:val="003124E3"/>
    <w:rsid w:val="003268D3"/>
    <w:rsid w:val="003361F8"/>
    <w:rsid w:val="003C6B55"/>
    <w:rsid w:val="003F3E33"/>
    <w:rsid w:val="004154D8"/>
    <w:rsid w:val="00457620"/>
    <w:rsid w:val="0047488A"/>
    <w:rsid w:val="005016CD"/>
    <w:rsid w:val="00581223"/>
    <w:rsid w:val="005B7DA4"/>
    <w:rsid w:val="005E1E9A"/>
    <w:rsid w:val="005F3441"/>
    <w:rsid w:val="006136E5"/>
    <w:rsid w:val="00634D90"/>
    <w:rsid w:val="00667DF8"/>
    <w:rsid w:val="007D289A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50AF0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9A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62:01:01</dc:title>
  <dc:subject/>
  <dc:creator>lrpr13879</dc:creator>
  <cp:keywords/>
  <dc:description/>
  <cp:lastModifiedBy>Pirnat, Marge</cp:lastModifiedBy>
  <cp:revision>3</cp:revision>
  <dcterms:created xsi:type="dcterms:W3CDTF">2004-09-29T15:20:00Z</dcterms:created>
  <dcterms:modified xsi:type="dcterms:W3CDTF">2015-06-01T16:23:00Z</dcterms:modified>
</cp:coreProperties>
</file>