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AE" w:rsidRPr="003A426A" w:rsidRDefault="002650AE" w:rsidP="003A4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outlineLvl w:val="0"/>
        <w:rPr>
          <w:b/>
          <w:szCs w:val="20"/>
        </w:rPr>
      </w:pPr>
      <w:r w:rsidRPr="003A426A">
        <w:rPr>
          <w:b/>
          <w:szCs w:val="20"/>
        </w:rPr>
        <w:t>CHAPTER 62:03:03</w:t>
      </w:r>
    </w:p>
    <w:p w:rsidR="002650AE" w:rsidRPr="003A426A" w:rsidRDefault="002650AE" w:rsidP="003A4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2650AE" w:rsidRPr="003A426A" w:rsidRDefault="002650AE" w:rsidP="003A4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3A426A">
        <w:rPr>
          <w:b/>
          <w:szCs w:val="20"/>
        </w:rPr>
        <w:t>AMOUNTS OF DEFERRALS</w:t>
      </w:r>
    </w:p>
    <w:p w:rsidR="002650AE" w:rsidRPr="003A426A" w:rsidRDefault="002650AE" w:rsidP="003A4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2650AE" w:rsidRPr="003A426A" w:rsidRDefault="002650AE" w:rsidP="003A4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2650AE" w:rsidRPr="003A426A" w:rsidRDefault="002650AE" w:rsidP="003A4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A426A">
        <w:rPr>
          <w:szCs w:val="20"/>
        </w:rPr>
        <w:t>Section</w:t>
      </w:r>
    </w:p>
    <w:p w:rsidR="002650AE" w:rsidRPr="003A426A" w:rsidRDefault="002650AE" w:rsidP="003A4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A426A">
        <w:rPr>
          <w:szCs w:val="20"/>
        </w:rPr>
        <w:t>62:</w:t>
      </w:r>
      <w:smartTag w:uri="urn:schemas-microsoft-com:office:smarttags" w:element="time">
        <w:smartTagPr>
          <w:attr w:name="Minute" w:val="3"/>
          <w:attr w:name="Hour" w:val="15"/>
        </w:smartTagPr>
        <w:r w:rsidRPr="003A426A">
          <w:rPr>
            <w:szCs w:val="20"/>
          </w:rPr>
          <w:t>03:03:01</w:t>
        </w:r>
      </w:smartTag>
      <w:r w:rsidRPr="003A426A">
        <w:rPr>
          <w:szCs w:val="20"/>
        </w:rPr>
        <w:tab/>
      </w:r>
      <w:r w:rsidRPr="003A426A">
        <w:rPr>
          <w:szCs w:val="20"/>
        </w:rPr>
        <w:tab/>
        <w:t>Minimum deferral.</w:t>
      </w:r>
    </w:p>
    <w:p w:rsidR="002650AE" w:rsidRPr="003A426A" w:rsidRDefault="002650AE" w:rsidP="003A4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A426A">
        <w:rPr>
          <w:szCs w:val="20"/>
        </w:rPr>
        <w:t>62:</w:t>
      </w:r>
      <w:smartTag w:uri="urn:schemas-microsoft-com:office:smarttags" w:element="time">
        <w:smartTagPr>
          <w:attr w:name="Minute" w:val="3"/>
          <w:attr w:name="Hour" w:val="15"/>
        </w:smartTagPr>
        <w:r w:rsidRPr="003A426A">
          <w:rPr>
            <w:szCs w:val="20"/>
          </w:rPr>
          <w:t>03:03:02</w:t>
        </w:r>
      </w:smartTag>
      <w:r w:rsidRPr="003A426A">
        <w:rPr>
          <w:szCs w:val="20"/>
        </w:rPr>
        <w:tab/>
      </w:r>
      <w:r w:rsidRPr="003A426A">
        <w:rPr>
          <w:szCs w:val="20"/>
        </w:rPr>
        <w:tab/>
        <w:t>Maximum deferral.</w:t>
      </w:r>
    </w:p>
    <w:p w:rsidR="002650AE" w:rsidRPr="003A426A" w:rsidRDefault="002650AE" w:rsidP="003A4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A426A">
        <w:rPr>
          <w:szCs w:val="20"/>
        </w:rPr>
        <w:t>62:03:03:02.01</w:t>
      </w:r>
      <w:r w:rsidRPr="003A426A">
        <w:rPr>
          <w:szCs w:val="20"/>
        </w:rPr>
        <w:tab/>
        <w:t>Roth contributions allowed -- Roth and other deferrals permitted in same year -- Limits.</w:t>
      </w:r>
    </w:p>
    <w:p w:rsidR="002650AE" w:rsidRPr="003A426A" w:rsidRDefault="002650AE" w:rsidP="003A4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A426A">
        <w:rPr>
          <w:szCs w:val="20"/>
        </w:rPr>
        <w:t>62:03:</w:t>
      </w:r>
      <w:smartTag w:uri="urn:schemas-microsoft-com:office:smarttags" w:element="time">
        <w:smartTagPr>
          <w:attr w:name="Minute" w:val="3"/>
          <w:attr w:name="Hour" w:val="15"/>
        </w:smartTagPr>
        <w:r w:rsidRPr="003A426A">
          <w:rPr>
            <w:szCs w:val="20"/>
          </w:rPr>
          <w:t>03:03</w:t>
        </w:r>
      </w:smartTag>
      <w:r w:rsidRPr="003A426A">
        <w:rPr>
          <w:szCs w:val="20"/>
        </w:rPr>
        <w:tab/>
      </w:r>
      <w:r w:rsidRPr="003A426A">
        <w:rPr>
          <w:szCs w:val="20"/>
        </w:rPr>
        <w:tab/>
        <w:t>Catch up.</w:t>
      </w:r>
    </w:p>
    <w:p w:rsidR="002650AE" w:rsidRPr="003A426A" w:rsidRDefault="002650AE" w:rsidP="003A4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A426A">
        <w:rPr>
          <w:szCs w:val="20"/>
        </w:rPr>
        <w:t>62:03:03:03.01</w:t>
      </w:r>
      <w:r w:rsidRPr="003A426A">
        <w:rPr>
          <w:szCs w:val="20"/>
        </w:rPr>
        <w:tab/>
        <w:t>Alternative catch up.</w:t>
      </w:r>
    </w:p>
    <w:p w:rsidR="002650AE" w:rsidRPr="003A426A" w:rsidRDefault="002650AE" w:rsidP="003A4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A426A">
        <w:rPr>
          <w:szCs w:val="20"/>
        </w:rPr>
        <w:t>62:03:03:03.02</w:t>
      </w:r>
      <w:r w:rsidRPr="003A426A">
        <w:rPr>
          <w:szCs w:val="20"/>
        </w:rPr>
        <w:tab/>
        <w:t xml:space="preserve">Mandated choice between catch up provisions. </w:t>
      </w:r>
    </w:p>
    <w:p w:rsidR="002650AE" w:rsidRPr="003A426A" w:rsidRDefault="002650AE" w:rsidP="003A4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A426A">
        <w:rPr>
          <w:szCs w:val="20"/>
        </w:rPr>
        <w:t>62:</w:t>
      </w:r>
      <w:smartTag w:uri="urn:schemas-microsoft-com:office:smarttags" w:element="time">
        <w:smartTagPr>
          <w:attr w:name="Minute" w:val="3"/>
          <w:attr w:name="Hour" w:val="15"/>
        </w:smartTagPr>
        <w:r w:rsidRPr="003A426A">
          <w:rPr>
            <w:szCs w:val="20"/>
          </w:rPr>
          <w:t>03:03:04</w:t>
        </w:r>
      </w:smartTag>
      <w:r w:rsidRPr="003A426A">
        <w:rPr>
          <w:szCs w:val="20"/>
        </w:rPr>
        <w:tab/>
      </w:r>
      <w:r w:rsidRPr="003A426A">
        <w:rPr>
          <w:szCs w:val="20"/>
        </w:rPr>
        <w:tab/>
        <w:t>Repealed.</w:t>
      </w:r>
    </w:p>
    <w:p w:rsidR="002650AE" w:rsidRPr="003A426A" w:rsidRDefault="002650AE" w:rsidP="003A4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2650AE" w:rsidRPr="003A426A" w:rsidRDefault="002650AE" w:rsidP="003A4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2650AE" w:rsidRPr="003A426A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26A"/>
    <w:rsid w:val="00086AE4"/>
    <w:rsid w:val="002650AE"/>
    <w:rsid w:val="003A426A"/>
    <w:rsid w:val="00477B21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2013-07-02T20:38:00Z</dcterms:created>
  <dcterms:modified xsi:type="dcterms:W3CDTF">2013-07-02T20:39:00Z</dcterms:modified>
</cp:coreProperties>
</file>