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62:04:01</w:t>
      </w: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AND TERMINOLOGY</w:t>
      </w: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 in general.</w:t>
      </w: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specific terms.</w:t>
      </w: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in regard to compensation.</w:t>
      </w: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1DEA" w:rsidRDefault="00781DEA" w:rsidP="000109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1DEA" w:rsidSect="00781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095F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1DEA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5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62:04:01</dc:title>
  <dc:subject/>
  <dc:creator>lrpr14533</dc:creator>
  <cp:keywords/>
  <dc:description/>
  <cp:lastModifiedBy>lrpr14533</cp:lastModifiedBy>
  <cp:revision>1</cp:revision>
  <dcterms:created xsi:type="dcterms:W3CDTF">2008-10-09T14:57:00Z</dcterms:created>
  <dcterms:modified xsi:type="dcterms:W3CDTF">2008-10-09T14:58:00Z</dcterms:modified>
</cp:coreProperties>
</file>