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4" w:rsidRPr="00AD7841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D7841">
        <w:rPr>
          <w:rFonts w:ascii="Times New Roman" w:hAnsi="Times New Roman"/>
          <w:b/>
          <w:sz w:val="24"/>
        </w:rPr>
        <w:t>CHAPTER 62:04:02</w:t>
      </w:r>
    </w:p>
    <w:p w:rsidR="00975A04" w:rsidRPr="00AD7841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75A04" w:rsidRPr="00AD7841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D7841">
        <w:rPr>
          <w:rFonts w:ascii="Times New Roman" w:hAnsi="Times New Roman"/>
          <w:b/>
          <w:sz w:val="24"/>
        </w:rPr>
        <w:t>ADMINISTRATION</w:t>
      </w:r>
    </w:p>
    <w:p w:rsidR="00975A04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5A04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5A04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75A04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Month of a member's birth date.</w:t>
      </w:r>
    </w:p>
    <w:p w:rsidR="00975A04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5A04" w:rsidRDefault="00975A04" w:rsidP="00D913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5A04" w:rsidSect="00BC45D0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18"/>
    <w:rsid w:val="00050518"/>
    <w:rsid w:val="00283FE6"/>
    <w:rsid w:val="00371333"/>
    <w:rsid w:val="00451A40"/>
    <w:rsid w:val="004A5330"/>
    <w:rsid w:val="00591BB6"/>
    <w:rsid w:val="00975A04"/>
    <w:rsid w:val="00AD7841"/>
    <w:rsid w:val="00BC45D0"/>
    <w:rsid w:val="00D8135B"/>
    <w:rsid w:val="00D9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B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mdata\rules\ru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rules.dot</Template>
  <TotalTime>1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62:04:01</dc:title>
  <dc:subject/>
  <dc:creator>lrpr14533</dc:creator>
  <cp:keywords/>
  <dc:description/>
  <cp:lastModifiedBy>lrpr14533</cp:lastModifiedBy>
  <cp:revision>2</cp:revision>
  <dcterms:created xsi:type="dcterms:W3CDTF">2005-05-27T14:55:00Z</dcterms:created>
  <dcterms:modified xsi:type="dcterms:W3CDTF">2005-05-27T14:55:00Z</dcterms:modified>
</cp:coreProperties>
</file>