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4C" w:rsidRPr="00262FE8" w:rsidRDefault="00EC184C" w:rsidP="00262FE8">
      <w:pPr>
        <w:jc w:val="center"/>
        <w:rPr>
          <w:b/>
          <w:sz w:val="24"/>
          <w:szCs w:val="24"/>
        </w:rPr>
      </w:pPr>
      <w:r w:rsidRPr="00262FE8">
        <w:rPr>
          <w:b/>
          <w:sz w:val="24"/>
          <w:szCs w:val="24"/>
        </w:rPr>
        <w:t>CHAPTER 64:04:03</w:t>
      </w:r>
    </w:p>
    <w:p w:rsidR="00EC184C" w:rsidRPr="00262FE8" w:rsidRDefault="00EC184C" w:rsidP="00262FE8">
      <w:pPr>
        <w:jc w:val="center"/>
        <w:rPr>
          <w:b/>
          <w:sz w:val="24"/>
          <w:szCs w:val="24"/>
        </w:rPr>
      </w:pPr>
    </w:p>
    <w:p w:rsidR="00EC184C" w:rsidRPr="00262FE8" w:rsidRDefault="00EC184C" w:rsidP="00262FE8">
      <w:pPr>
        <w:jc w:val="center"/>
        <w:rPr>
          <w:sz w:val="24"/>
          <w:szCs w:val="24"/>
        </w:rPr>
      </w:pPr>
      <w:r w:rsidRPr="00262FE8">
        <w:rPr>
          <w:b/>
          <w:sz w:val="24"/>
          <w:szCs w:val="24"/>
        </w:rPr>
        <w:t>PROPERTY EXEMPT</w:t>
      </w:r>
    </w:p>
    <w:p w:rsidR="00EC184C" w:rsidRPr="00262FE8" w:rsidRDefault="00EC184C" w:rsidP="00262FE8">
      <w:pPr>
        <w:jc w:val="center"/>
        <w:rPr>
          <w:sz w:val="24"/>
          <w:szCs w:val="24"/>
        </w:rPr>
      </w:pPr>
      <w:r w:rsidRPr="00262FE8">
        <w:rPr>
          <w:sz w:val="24"/>
          <w:szCs w:val="24"/>
        </w:rPr>
        <w:t>(Repealed. 19 SDR 42, effective September 29, 1992)</w:t>
      </w:r>
    </w:p>
    <w:p w:rsidR="00EC184C" w:rsidRDefault="00EC184C" w:rsidP="00A80A3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EC184C" w:rsidSect="00EC184C">
      <w:pgSz w:w="12240" w:h="15840"/>
      <w:pgMar w:top="994" w:right="1440" w:bottom="994" w:left="12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62FE8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80A3C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184C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3C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64:04:03</dc:title>
  <dc:subject/>
  <dc:creator>lrpr13879</dc:creator>
  <cp:keywords/>
  <dc:description/>
  <cp:lastModifiedBy>lrpr14533</cp:lastModifiedBy>
  <cp:revision>2</cp:revision>
  <dcterms:created xsi:type="dcterms:W3CDTF">2004-10-21T20:38:00Z</dcterms:created>
  <dcterms:modified xsi:type="dcterms:W3CDTF">2010-10-28T17:03:00Z</dcterms:modified>
</cp:coreProperties>
</file>