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B9" w:rsidRDefault="00EB4DB9" w:rsidP="00D726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b/>
            <w:sz w:val="24"/>
          </w:rPr>
          <w:t>06:02</w:t>
        </w:r>
      </w:smartTag>
      <w:r>
        <w:rPr>
          <w:rFonts w:ascii="Times New Roman" w:hAnsi="Times New Roman"/>
          <w:b/>
          <w:sz w:val="24"/>
        </w:rPr>
        <w:t>:20.01.  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24"/>
            </w:rPr>
            <w:t>Sale</w:t>
          </w:r>
        </w:smartTag>
      </w:smartTag>
      <w:r>
        <w:rPr>
          <w:rFonts w:ascii="Times New Roman" w:hAnsi="Times New Roman"/>
          <w:b/>
          <w:sz w:val="24"/>
        </w:rPr>
        <w:t xml:space="preserve"> of telephone directories.</w:t>
      </w:r>
      <w:r>
        <w:rPr>
          <w:rFonts w:ascii="Times New Roman" w:hAnsi="Times New Roman"/>
          <w:sz w:val="24"/>
        </w:rPr>
        <w:t xml:space="preserve"> The purchase of telephone directories for distribution to subscribers is not for resale and sales tax applies at the time of purchase.</w:t>
      </w:r>
    </w:p>
    <w:p w:rsidR="00EB4DB9" w:rsidRDefault="00EB4DB9" w:rsidP="00D726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B4DB9" w:rsidRDefault="00EB4DB9" w:rsidP="00D726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76, effective </w:t>
      </w:r>
      <w:smartTag w:uri="urn:schemas-microsoft-com:office:smarttags" w:element="date">
        <w:smartTagPr>
          <w:attr w:name="Year" w:val="1989"/>
          <w:attr w:name="Day" w:val="1"/>
          <w:attr w:name="Month" w:val="11"/>
        </w:smartTagPr>
        <w:r>
          <w:rPr>
            <w:rFonts w:ascii="Times New Roman" w:hAnsi="Times New Roman"/>
            <w:sz w:val="24"/>
          </w:rPr>
          <w:t>November 1, 1989</w:t>
        </w:r>
      </w:smartTag>
      <w:r>
        <w:rPr>
          <w:rFonts w:ascii="Times New Roman" w:hAnsi="Times New Roman"/>
          <w:sz w:val="24"/>
        </w:rPr>
        <w:t xml:space="preserve">; 21 SDR 219,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.</w:t>
      </w:r>
    </w:p>
    <w:p w:rsidR="00EB4DB9" w:rsidRDefault="00EB4DB9" w:rsidP="00D726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10-45-47.1.</w:t>
      </w:r>
    </w:p>
    <w:p w:rsidR="00EB4DB9" w:rsidRDefault="00EB4DB9" w:rsidP="00D726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10-45-2, 10-46-2.</w:t>
      </w:r>
    </w:p>
    <w:p w:rsidR="00EB4DB9" w:rsidRDefault="00EB4DB9" w:rsidP="00D726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B4DB9" w:rsidSect="00EB4D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726A5"/>
    <w:rsid w:val="00D82418"/>
    <w:rsid w:val="00D866F2"/>
    <w:rsid w:val="00DA6219"/>
    <w:rsid w:val="00DB63DF"/>
    <w:rsid w:val="00E22C28"/>
    <w:rsid w:val="00E52ADD"/>
    <w:rsid w:val="00E85A32"/>
    <w:rsid w:val="00EA4675"/>
    <w:rsid w:val="00EB4DB9"/>
    <w:rsid w:val="00EB72CE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A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2004-10-25T19:24:00Z</dcterms:created>
  <dcterms:modified xsi:type="dcterms:W3CDTF">2004-10-25T19:24:00Z</dcterms:modified>
</cp:coreProperties>
</file>