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CF" w:rsidRDefault="00830ECF" w:rsidP="008F79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64:</w:t>
      </w:r>
      <w:smartTag w:uri="urn:schemas-microsoft-com:office:smarttags" w:element="time">
        <w:smartTagPr>
          <w:attr w:name="Minute" w:val="2"/>
          <w:attr w:name="Hour" w:val="18"/>
        </w:smartTagPr>
        <w:r>
          <w:rPr>
            <w:rFonts w:ascii="Times New Roman" w:hAnsi="Times New Roman"/>
            <w:b/>
            <w:sz w:val="24"/>
          </w:rPr>
          <w:t>06:02</w:t>
        </w:r>
      </w:smartTag>
      <w:r>
        <w:rPr>
          <w:rFonts w:ascii="Times New Roman" w:hAnsi="Times New Roman"/>
          <w:b/>
          <w:sz w:val="24"/>
        </w:rPr>
        <w:t>:30.  Electricians -- Repair services.</w:t>
      </w:r>
      <w:r>
        <w:rPr>
          <w:rFonts w:ascii="Times New Roman" w:hAnsi="Times New Roman"/>
          <w:sz w:val="24"/>
        </w:rPr>
        <w:t xml:space="preserve"> Repealed.</w:t>
      </w:r>
    </w:p>
    <w:p w:rsidR="00830ECF" w:rsidRDefault="00830ECF" w:rsidP="008F79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30ECF" w:rsidRDefault="00830ECF" w:rsidP="008F79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7 SDR 80, effective </w:t>
      </w:r>
      <w:smartTag w:uri="urn:schemas-microsoft-com:office:smarttags" w:element="date">
        <w:smartTagPr>
          <w:attr w:name="Year" w:val="1981"/>
          <w:attr w:name="Day" w:val="22"/>
          <w:attr w:name="Month" w:val="2"/>
        </w:smartTagPr>
        <w:r>
          <w:rPr>
            <w:rFonts w:ascii="Times New Roman" w:hAnsi="Times New Roman"/>
            <w:sz w:val="24"/>
          </w:rPr>
          <w:t>February 22, 1981</w:t>
        </w:r>
      </w:smartTag>
      <w:r>
        <w:rPr>
          <w:rFonts w:ascii="Times New Roman" w:hAnsi="Times New Roman"/>
          <w:sz w:val="24"/>
        </w:rPr>
        <w:t>.</w:t>
      </w:r>
    </w:p>
    <w:p w:rsidR="00830ECF" w:rsidRDefault="00830ECF" w:rsidP="008F79F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30ECF" w:rsidSect="00830EC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95D47"/>
    <w:rsid w:val="005016CD"/>
    <w:rsid w:val="005118A3"/>
    <w:rsid w:val="00581223"/>
    <w:rsid w:val="005B7DA4"/>
    <w:rsid w:val="005E1E9A"/>
    <w:rsid w:val="005F3441"/>
    <w:rsid w:val="006136E5"/>
    <w:rsid w:val="00634D90"/>
    <w:rsid w:val="00667DF8"/>
    <w:rsid w:val="00830ECF"/>
    <w:rsid w:val="008B4366"/>
    <w:rsid w:val="008C1733"/>
    <w:rsid w:val="008F79F5"/>
    <w:rsid w:val="00912D30"/>
    <w:rsid w:val="00930C91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E22C28"/>
    <w:rsid w:val="00E52ADD"/>
    <w:rsid w:val="00E85A32"/>
    <w:rsid w:val="00EA4675"/>
    <w:rsid w:val="00EB72CE"/>
    <w:rsid w:val="00F04922"/>
    <w:rsid w:val="00F13199"/>
    <w:rsid w:val="00F27C01"/>
    <w:rsid w:val="00F46A0C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F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119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2004-10-25T19:28:00Z</dcterms:created>
  <dcterms:modified xsi:type="dcterms:W3CDTF">2004-10-25T19:28:00Z</dcterms:modified>
</cp:coreProperties>
</file>