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0" w:rsidRDefault="00943CF0" w:rsidP="008E18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64:06:02:49.  Optical supply houses and opticians.</w:t>
      </w:r>
      <w:r>
        <w:rPr>
          <w:rFonts w:ascii="Times New Roman" w:hAnsi="Times New Roman"/>
          <w:sz w:val="24"/>
        </w:rPr>
        <w:t xml:space="preserve"> Repealed.</w:t>
      </w:r>
    </w:p>
    <w:p w:rsidR="00943CF0" w:rsidRDefault="00943CF0" w:rsidP="008E18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3CF0" w:rsidRDefault="00943CF0" w:rsidP="008E18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2 SDR 2, effective July 17, 1975; 7 SDR 80, effective February 22, 1981; 11 SDR 1, effective July 19, 1984; repealed, 12 SDR 111, effective January 12, 1986.</w:t>
      </w:r>
    </w:p>
    <w:p w:rsidR="00943CF0" w:rsidRDefault="00943CF0" w:rsidP="008E18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43CF0" w:rsidSect="00943C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8E181D"/>
    <w:rsid w:val="00912D30"/>
    <w:rsid w:val="00930C91"/>
    <w:rsid w:val="00943CF0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1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2004-10-25T19:36:00Z</dcterms:created>
  <dcterms:modified xsi:type="dcterms:W3CDTF">2004-10-25T19:36:00Z</dcterms:modified>
</cp:coreProperties>
</file>