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61" w:rsidRDefault="00D17A61" w:rsidP="00E06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64:06:02:54.  Piano tuners.</w:t>
      </w:r>
      <w:r>
        <w:rPr>
          <w:rFonts w:ascii="Times New Roman" w:hAnsi="Times New Roman"/>
          <w:sz w:val="24"/>
        </w:rPr>
        <w:t xml:space="preserve"> Repealed.</w:t>
      </w:r>
    </w:p>
    <w:p w:rsidR="00D17A61" w:rsidRDefault="00D17A61" w:rsidP="00E06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7A61" w:rsidRDefault="00D17A61" w:rsidP="00E06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15 SDR 58,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>.</w:t>
      </w:r>
    </w:p>
    <w:p w:rsidR="00D17A61" w:rsidRDefault="00D17A61" w:rsidP="00E06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7A61" w:rsidSect="00D17A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17A61"/>
    <w:rsid w:val="00D4191B"/>
    <w:rsid w:val="00D509F9"/>
    <w:rsid w:val="00D82418"/>
    <w:rsid w:val="00D866F2"/>
    <w:rsid w:val="00DA6219"/>
    <w:rsid w:val="00DB63DF"/>
    <w:rsid w:val="00E0667A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2004-10-25T19:38:00Z</dcterms:created>
  <dcterms:modified xsi:type="dcterms:W3CDTF">2004-10-25T19:38:00Z</dcterms:modified>
</cp:coreProperties>
</file>