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1E" w:rsidRDefault="00AB601E" w:rsidP="00C420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w:t>
      </w:r>
      <w:smartTag w:uri="urn:schemas-microsoft-com:office:smarttags" w:element="time">
        <w:smartTagPr>
          <w:attr w:name="Minute" w:val="2"/>
          <w:attr w:name="Hour" w:val="18"/>
        </w:smartTagPr>
        <w:r>
          <w:rPr>
            <w:rFonts w:ascii="Times New Roman" w:hAnsi="Times New Roman"/>
            <w:b/>
            <w:sz w:val="24"/>
          </w:rPr>
          <w:t>06:02</w:t>
        </w:r>
      </w:smartTag>
      <w:r>
        <w:rPr>
          <w:rFonts w:ascii="Times New Roman" w:hAnsi="Times New Roman"/>
          <w:b/>
          <w:sz w:val="24"/>
        </w:rPr>
        <w:t>:57.  Printers, engravers, multigraphers, and mimeographers.</w:t>
      </w:r>
      <w:r>
        <w:rPr>
          <w:rFonts w:ascii="Times New Roman" w:hAnsi="Times New Roman"/>
          <w:sz w:val="24"/>
        </w:rPr>
        <w:t xml:space="preserve"> Printers, engravers, multigraphers, and mimeographers sh</w:t>
      </w:r>
      <w:smartTag w:uri="urn:schemas-microsoft-com:office:smarttags" w:element="PersonName">
        <w:r>
          <w:rPr>
            <w:rFonts w:ascii="Times New Roman" w:hAnsi="Times New Roman"/>
            <w:sz w:val="24"/>
          </w:rPr>
          <w:t>all</w:t>
        </w:r>
      </w:smartTag>
      <w:r>
        <w:rPr>
          <w:rFonts w:ascii="Times New Roman" w:hAnsi="Times New Roman"/>
          <w:sz w:val="24"/>
        </w:rPr>
        <w:t xml:space="preserve"> pay sales tax on the full charges made by them for their work unless the work is done for resale. Sales tax applies to charges for printing books, pamphlets, and brochures; to charges for setting copy in type and assembling art work plate in form; to engravers' charges for making metal plates; and to electrotypers' charges for making electrotypes or matrices.</w:t>
      </w:r>
    </w:p>
    <w:p w:rsidR="00AB601E" w:rsidRDefault="00AB601E" w:rsidP="00C420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601E" w:rsidRDefault="00AB601E" w:rsidP="00C420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7 SDR 80, effective </w:t>
      </w:r>
      <w:smartTag w:uri="urn:schemas-microsoft-com:office:smarttags" w:element="date">
        <w:smartTagPr>
          <w:attr w:name="Year" w:val="1981"/>
          <w:attr w:name="Day" w:val="22"/>
          <w:attr w:name="Month" w:val="2"/>
        </w:smartTagPr>
        <w:r>
          <w:rPr>
            <w:rFonts w:ascii="Times New Roman" w:hAnsi="Times New Roman"/>
            <w:sz w:val="24"/>
          </w:rPr>
          <w:t>February 22, 1981</w:t>
        </w:r>
      </w:smartTag>
      <w:r>
        <w:rPr>
          <w:rFonts w:ascii="Times New Roman" w:hAnsi="Times New Roman"/>
          <w:sz w:val="24"/>
        </w:rPr>
        <w:t xml:space="preserve">; 11 SDR 1, effective </w:t>
      </w:r>
      <w:smartTag w:uri="urn:schemas-microsoft-com:office:smarttags" w:element="date">
        <w:smartTagPr>
          <w:attr w:name="Year" w:val="1984"/>
          <w:attr w:name="Day" w:val="19"/>
          <w:attr w:name="Month" w:val="7"/>
        </w:smartTagPr>
        <w:r>
          <w:rPr>
            <w:rFonts w:ascii="Times New Roman" w:hAnsi="Times New Roman"/>
            <w:sz w:val="24"/>
          </w:rPr>
          <w:t>July 19, 1984</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21 SDR 219,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w:t>
      </w:r>
    </w:p>
    <w:p w:rsidR="00AB601E" w:rsidRDefault="00AB601E" w:rsidP="00C420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10-45-47.1.</w:t>
      </w:r>
    </w:p>
    <w:p w:rsidR="00AB601E" w:rsidRDefault="00AB601E" w:rsidP="00C420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10-45-2, 10-45-4, 10-45-5.2.</w:t>
      </w:r>
    </w:p>
    <w:p w:rsidR="00AB601E" w:rsidRDefault="00AB601E" w:rsidP="00C420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B601E" w:rsidSect="00AB601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1A6"/>
    <w:rsid w:val="001969D1"/>
    <w:rsid w:val="00213F8B"/>
    <w:rsid w:val="002331DF"/>
    <w:rsid w:val="002D6964"/>
    <w:rsid w:val="002F3206"/>
    <w:rsid w:val="0030764C"/>
    <w:rsid w:val="00311D28"/>
    <w:rsid w:val="003124E3"/>
    <w:rsid w:val="003361F8"/>
    <w:rsid w:val="003D3318"/>
    <w:rsid w:val="003F3E33"/>
    <w:rsid w:val="004154D8"/>
    <w:rsid w:val="00457620"/>
    <w:rsid w:val="0047488A"/>
    <w:rsid w:val="00495D47"/>
    <w:rsid w:val="005016CD"/>
    <w:rsid w:val="005118A3"/>
    <w:rsid w:val="00581223"/>
    <w:rsid w:val="005B7DA4"/>
    <w:rsid w:val="005E1E9A"/>
    <w:rsid w:val="005F3441"/>
    <w:rsid w:val="006136E5"/>
    <w:rsid w:val="00634D90"/>
    <w:rsid w:val="00667DF8"/>
    <w:rsid w:val="008B4366"/>
    <w:rsid w:val="008C1733"/>
    <w:rsid w:val="00912D30"/>
    <w:rsid w:val="00930C91"/>
    <w:rsid w:val="009F232C"/>
    <w:rsid w:val="00A37C8E"/>
    <w:rsid w:val="00A9551B"/>
    <w:rsid w:val="00AA658A"/>
    <w:rsid w:val="00AB601E"/>
    <w:rsid w:val="00AC1B53"/>
    <w:rsid w:val="00B256C9"/>
    <w:rsid w:val="00B726C9"/>
    <w:rsid w:val="00BD2CC9"/>
    <w:rsid w:val="00BE37E3"/>
    <w:rsid w:val="00C30AFD"/>
    <w:rsid w:val="00C33982"/>
    <w:rsid w:val="00C42053"/>
    <w:rsid w:val="00C6577A"/>
    <w:rsid w:val="00C863A1"/>
    <w:rsid w:val="00CB7B64"/>
    <w:rsid w:val="00CE3E6F"/>
    <w:rsid w:val="00D4191B"/>
    <w:rsid w:val="00D509F9"/>
    <w:rsid w:val="00D82418"/>
    <w:rsid w:val="00D866F2"/>
    <w:rsid w:val="00DA6219"/>
    <w:rsid w:val="00DB63DF"/>
    <w:rsid w:val="00E22C28"/>
    <w:rsid w:val="00E52ADD"/>
    <w:rsid w:val="00E85A32"/>
    <w:rsid w:val="00EA4675"/>
    <w:rsid w:val="00EB72CE"/>
    <w:rsid w:val="00F04922"/>
    <w:rsid w:val="00F13199"/>
    <w:rsid w:val="00F27C01"/>
    <w:rsid w:val="00F46A0C"/>
    <w:rsid w:val="00F808B0"/>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5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115</Words>
  <Characters>656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2004-10-25T19:39:00Z</dcterms:created>
  <dcterms:modified xsi:type="dcterms:W3CDTF">2004-10-25T19:39:00Z</dcterms:modified>
</cp:coreProperties>
</file>