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0E" w:rsidRDefault="00BB750E" w:rsidP="008C76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64:06:02:77.  Reserved.</w:t>
      </w:r>
    </w:p>
    <w:p w:rsidR="00BB750E" w:rsidRDefault="00BB750E" w:rsidP="008C76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750E" w:rsidSect="00BB75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8C7626"/>
    <w:rsid w:val="00912D30"/>
    <w:rsid w:val="00930C91"/>
    <w:rsid w:val="009F232C"/>
    <w:rsid w:val="00A37C8E"/>
    <w:rsid w:val="00A9551B"/>
    <w:rsid w:val="00AA658A"/>
    <w:rsid w:val="00AC1B53"/>
    <w:rsid w:val="00B256C9"/>
    <w:rsid w:val="00B726C9"/>
    <w:rsid w:val="00BB750E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2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2004-10-25T19:44:00Z</dcterms:created>
  <dcterms:modified xsi:type="dcterms:W3CDTF">2004-10-25T19:44:00Z</dcterms:modified>
</cp:coreProperties>
</file>