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F" w:rsidRDefault="000C020F" w:rsidP="00D81C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64:06:02:78.  Computer services -- Software.</w:t>
      </w:r>
      <w:r>
        <w:t xml:space="preserve"> The gross receipts from the sale of computer software, technical services and attendant appliances, equipment, and facilities are subject to the retail occupational sales tax.</w:t>
      </w:r>
    </w:p>
    <w:p w:rsidR="000C020F" w:rsidRDefault="000C020F" w:rsidP="00D81C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C020F" w:rsidRDefault="000C020F" w:rsidP="00D81C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A computer is an electronic device that accepts information in digital or similar form and manipulates the information for a result based on a sequence of instructions. Computer software is a set of coded instructions designed to cause a computer or automatic data processing equipment to perform a task.</w:t>
      </w:r>
    </w:p>
    <w:p w:rsidR="000C020F" w:rsidRDefault="000C020F" w:rsidP="00D81C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C020F" w:rsidRDefault="000C020F" w:rsidP="00D81C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The following are examples of the services, appliances, equipment, and facilities which are taxable:</w:t>
      </w:r>
    </w:p>
    <w:p w:rsidR="000C020F" w:rsidRDefault="000C020F" w:rsidP="00D81C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C020F" w:rsidRDefault="000C020F" w:rsidP="00D81C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Tangible personal property or any product transferred electronically such as instructions, directions, models, and layout sheets which are elements of technical service transactions;</w:t>
      </w:r>
    </w:p>
    <w:p w:rsidR="000C020F" w:rsidRDefault="000C020F" w:rsidP="00D81C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Designing and implementing of computer systems;</w:t>
      </w:r>
    </w:p>
    <w:p w:rsidR="000C020F" w:rsidRDefault="000C020F" w:rsidP="00D81C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Designing of storage and data retrieval systems;</w:t>
      </w:r>
    </w:p>
    <w:p w:rsidR="000C020F" w:rsidRDefault="000C020F" w:rsidP="00D81C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Consulting services;</w:t>
      </w:r>
    </w:p>
    <w:p w:rsidR="000C020F" w:rsidRDefault="000C020F" w:rsidP="00D81C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(5)  Feasibility studies;</w:t>
      </w:r>
    </w:p>
    <w:p w:rsidR="000C020F" w:rsidRDefault="000C020F" w:rsidP="00D81C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(6)  Evaluation of bids;</w:t>
      </w:r>
    </w:p>
    <w:p w:rsidR="000C020F" w:rsidRDefault="000C020F" w:rsidP="00D81C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(7)  Providing of technical assistance;</w:t>
      </w:r>
    </w:p>
    <w:p w:rsidR="000C020F" w:rsidRDefault="000C020F" w:rsidP="00D81C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(8)  Fees or access charges for access to data bases or networks; and</w:t>
      </w:r>
    </w:p>
    <w:p w:rsidR="000C020F" w:rsidRDefault="000C020F" w:rsidP="00D81C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(9)  Fees or access charges for access to software, programs, or computer systems.</w:t>
      </w:r>
    </w:p>
    <w:p w:rsidR="000C020F" w:rsidRDefault="000C020F" w:rsidP="00D81C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C020F" w:rsidRDefault="000C020F" w:rsidP="00D81C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 SDR 40, effective December 8, 1975; 7 SDR 80, effective February 22, 1981; 12 SDR 111, effective January 12, 1986; 13 SDR 129, 13 SDR 134, effective July 1, 1987; 21 SDR 219, effective July 1, 1995; 31 SDR 214, effective July 6, 2005; 35 SDR 48, effective September 8, 2008.</w:t>
      </w:r>
    </w:p>
    <w:p w:rsidR="000C020F" w:rsidRDefault="000C020F" w:rsidP="00D81C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10-45-47.1(3).</w:t>
      </w:r>
    </w:p>
    <w:p w:rsidR="000C020F" w:rsidRDefault="000C020F" w:rsidP="00D81C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10-45-2, 10-45-2.4, 10-45-4, 10-45-5.2.</w:t>
      </w:r>
    </w:p>
    <w:p w:rsidR="000C020F" w:rsidRDefault="000C020F" w:rsidP="00D81C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C020F" w:rsidSect="000C02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20F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C46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46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238</Words>
  <Characters>1360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2008-09-07T17:48:00Z</dcterms:created>
  <dcterms:modified xsi:type="dcterms:W3CDTF">2008-09-07T17:48:00Z</dcterms:modified>
</cp:coreProperties>
</file>