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2415E">
        <w:rPr>
          <w:rFonts w:ascii="Times New Roman" w:hAnsi="Times New Roman"/>
          <w:b/>
          <w:sz w:val="24"/>
          <w:szCs w:val="24"/>
        </w:rPr>
        <w:t>CHAPTER 64:06:03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15E">
        <w:rPr>
          <w:rFonts w:ascii="Times New Roman" w:hAnsi="Times New Roman"/>
          <w:b/>
          <w:sz w:val="24"/>
          <w:szCs w:val="24"/>
        </w:rPr>
        <w:t>PRODUCTS -- INTERPRETIVE RULES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Section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64:06:03:00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Definitions.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64:06:03:01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Agricultural products.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64:06:03:02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Repealed.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64:06:03:03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Repealed.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64:06:03:04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Alcoholic beverages.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64:06:03:05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Repealed.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64:06:03:06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Articles made to order.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64:06:03:07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Repealed.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64:06:03:08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Repealed.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64:06:03:09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Containers.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64:06:03:10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Repealed.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64:06:03:11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REA and RTA cooperatives.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64:06:03:12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Stock used for demonstration or personal use.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64:06:03:13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Electric energy and natural or artificial gas.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64:06:03:14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Repealed.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64:06:03:15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Farm machinery.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64:06:03:16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Repealed.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64:06:03:17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Repealed.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64:06:03:18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Furs and furriers.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64:06:03:19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Irrigation equipment.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64:06:03:20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Ice.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64:06:03:21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Labels and name plates.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64:06:03:22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Dressed meat.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64:06:03:22.01</w:t>
      </w:r>
      <w:r w:rsidRPr="0032415E">
        <w:rPr>
          <w:rFonts w:ascii="Times New Roman" w:hAnsi="Times New Roman"/>
          <w:sz w:val="24"/>
          <w:szCs w:val="24"/>
        </w:rPr>
        <w:tab/>
        <w:t>Household pets.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64:06:03:23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Machinery and fixtures sold to manufacturers and other businesses.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64:06:03:23.01</w:t>
      </w:r>
      <w:r w:rsidRPr="0032415E">
        <w:rPr>
          <w:rFonts w:ascii="Times New Roman" w:hAnsi="Times New Roman"/>
          <w:sz w:val="24"/>
          <w:szCs w:val="24"/>
        </w:rPr>
        <w:tab/>
        <w:t>Determination of age of tangible personal property.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64:06:03:24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Items consumed in a manufacturing process.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64:06:03:25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Component parts of manufactured items.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64:06:03:26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Meals.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64:06:03:27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Memorial dealers.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64:06:03:28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Mining companies.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64:06:03:29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Repealed.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64:06:03:30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Repealed.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64:06:03:31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Repealed.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64:06:03:32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Newsprint and printing supplies.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64:06:03:33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Publications and inserts.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64:06:03:34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Repealed.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64:06:03:35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Premiums and gifts.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64:06:03:36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Vendors of property used for premiums, advertising, and prizes.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64:06:03:37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Railway dining cars -- Airline dining.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64:06:03:38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School lunches.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64:06:03:39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Secondhand stores.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64:06:03:40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Repealed.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64:06:03:41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Vending machines.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64:06:03:41.01</w:t>
      </w:r>
      <w:r w:rsidRPr="0032415E">
        <w:rPr>
          <w:rFonts w:ascii="Times New Roman" w:hAnsi="Times New Roman"/>
          <w:sz w:val="24"/>
          <w:szCs w:val="24"/>
        </w:rPr>
        <w:tab/>
        <w:t>Municipal sales tax rate on vending machines.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64:06:03:42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Repealed.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64:06:03:43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Water and gravel haulers.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64:06:03:44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Automotive wholesalers and jobbers -- Retail sales.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64:06:03:45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Automotive wholesalers and jobbers -- Wholesale sales.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64:06:03:46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Wholesale houses.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64:06:03:47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Repealed.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64:06:03:48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Mounted agricultural equipment.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64:06:03:49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Pesticides and fertilizer.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64:06:03:50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Repealed.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64:06:03:51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Repealed.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64:06:03:52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Restaurant supplies.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64:06:03:53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Off-road vehicles.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64:06:03:54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Repealed.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64:06:03:55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Newspapers subject to sales tax and use tax.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rPr>
          <w:rFonts w:ascii="Times New Roman" w:hAnsi="Times New Roman"/>
          <w:sz w:val="24"/>
          <w:szCs w:val="20"/>
        </w:rPr>
      </w:pPr>
      <w:r w:rsidRPr="0032415E">
        <w:rPr>
          <w:rFonts w:ascii="Times New Roman" w:hAnsi="Times New Roman"/>
          <w:sz w:val="24"/>
          <w:szCs w:val="20"/>
        </w:rPr>
        <w:t>64:06:03:56</w:t>
      </w:r>
      <w:r w:rsidRPr="0032415E">
        <w:rPr>
          <w:rFonts w:ascii="Times New Roman" w:hAnsi="Times New Roman"/>
          <w:sz w:val="24"/>
          <w:szCs w:val="20"/>
        </w:rPr>
        <w:tab/>
      </w:r>
      <w:r w:rsidRPr="0032415E">
        <w:rPr>
          <w:rFonts w:ascii="Times New Roman" w:hAnsi="Times New Roman"/>
          <w:sz w:val="24"/>
          <w:szCs w:val="20"/>
        </w:rPr>
        <w:tab/>
        <w:t>Maintenance items are not replacement parts -- Definition of maintenance items.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rPr>
          <w:rFonts w:ascii="Times New Roman" w:hAnsi="Times New Roman"/>
          <w:sz w:val="24"/>
          <w:szCs w:val="20"/>
        </w:rPr>
      </w:pPr>
      <w:r w:rsidRPr="0032415E">
        <w:rPr>
          <w:rFonts w:ascii="Times New Roman" w:hAnsi="Times New Roman"/>
          <w:sz w:val="24"/>
          <w:szCs w:val="20"/>
        </w:rPr>
        <w:t>64:06:03:57</w:t>
      </w:r>
      <w:r w:rsidRPr="0032415E">
        <w:rPr>
          <w:rFonts w:ascii="Times New Roman" w:hAnsi="Times New Roman"/>
          <w:sz w:val="24"/>
          <w:szCs w:val="20"/>
        </w:rPr>
        <w:tab/>
      </w:r>
      <w:r w:rsidRPr="0032415E">
        <w:rPr>
          <w:rFonts w:ascii="Times New Roman" w:hAnsi="Times New Roman"/>
          <w:sz w:val="24"/>
          <w:szCs w:val="20"/>
        </w:rPr>
        <w:tab/>
        <w:t>Drugs -- Definition.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rPr>
          <w:rFonts w:ascii="Times New Roman" w:hAnsi="Times New Roman"/>
          <w:sz w:val="24"/>
          <w:szCs w:val="20"/>
        </w:rPr>
      </w:pPr>
      <w:r w:rsidRPr="0032415E">
        <w:rPr>
          <w:rFonts w:ascii="Times New Roman" w:hAnsi="Times New Roman"/>
          <w:sz w:val="24"/>
          <w:szCs w:val="20"/>
        </w:rPr>
        <w:t>64:06:03:58</w:t>
      </w:r>
      <w:r w:rsidRPr="0032415E">
        <w:rPr>
          <w:rFonts w:ascii="Times New Roman" w:hAnsi="Times New Roman"/>
          <w:sz w:val="24"/>
          <w:szCs w:val="20"/>
        </w:rPr>
        <w:tab/>
      </w:r>
      <w:r w:rsidRPr="0032415E">
        <w:rPr>
          <w:rFonts w:ascii="Times New Roman" w:hAnsi="Times New Roman"/>
          <w:sz w:val="24"/>
          <w:szCs w:val="20"/>
        </w:rPr>
        <w:tab/>
        <w:t>Durable medical equipment -- Definition.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rPr>
          <w:rFonts w:ascii="Times New Roman" w:hAnsi="Times New Roman"/>
          <w:sz w:val="24"/>
          <w:szCs w:val="20"/>
        </w:rPr>
      </w:pPr>
      <w:r w:rsidRPr="0032415E">
        <w:rPr>
          <w:rFonts w:ascii="Times New Roman" w:hAnsi="Times New Roman"/>
          <w:sz w:val="24"/>
          <w:szCs w:val="20"/>
        </w:rPr>
        <w:t>64:06:03:59</w:t>
      </w:r>
      <w:r w:rsidRPr="0032415E">
        <w:rPr>
          <w:rFonts w:ascii="Times New Roman" w:hAnsi="Times New Roman"/>
          <w:sz w:val="24"/>
          <w:szCs w:val="20"/>
        </w:rPr>
        <w:tab/>
      </w:r>
      <w:r w:rsidRPr="0032415E">
        <w:rPr>
          <w:rFonts w:ascii="Times New Roman" w:hAnsi="Times New Roman"/>
          <w:sz w:val="24"/>
          <w:szCs w:val="20"/>
        </w:rPr>
        <w:tab/>
        <w:t>Mobility enhancing equipment -- Definition.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rPr>
          <w:rFonts w:ascii="Times New Roman" w:hAnsi="Times New Roman"/>
          <w:sz w:val="24"/>
          <w:szCs w:val="20"/>
        </w:rPr>
      </w:pPr>
      <w:r w:rsidRPr="0032415E">
        <w:rPr>
          <w:rFonts w:ascii="Times New Roman" w:hAnsi="Times New Roman"/>
          <w:sz w:val="24"/>
          <w:szCs w:val="20"/>
        </w:rPr>
        <w:t>64:06:03:60</w:t>
      </w:r>
      <w:r w:rsidRPr="0032415E">
        <w:rPr>
          <w:rFonts w:ascii="Times New Roman" w:hAnsi="Times New Roman"/>
          <w:sz w:val="24"/>
          <w:szCs w:val="20"/>
        </w:rPr>
        <w:tab/>
      </w:r>
      <w:r w:rsidRPr="0032415E">
        <w:rPr>
          <w:rFonts w:ascii="Times New Roman" w:hAnsi="Times New Roman"/>
          <w:sz w:val="24"/>
          <w:szCs w:val="20"/>
        </w:rPr>
        <w:tab/>
        <w:t>Prosthetic device -- Definition.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rPr>
          <w:rFonts w:ascii="Times New Roman" w:hAnsi="Times New Roman"/>
          <w:sz w:val="24"/>
          <w:szCs w:val="20"/>
        </w:rPr>
      </w:pPr>
      <w:r w:rsidRPr="0032415E">
        <w:rPr>
          <w:rFonts w:ascii="Times New Roman" w:hAnsi="Times New Roman"/>
          <w:sz w:val="24"/>
          <w:szCs w:val="20"/>
        </w:rPr>
        <w:t>64:06:03:61</w:t>
      </w:r>
      <w:r w:rsidRPr="0032415E">
        <w:rPr>
          <w:rFonts w:ascii="Times New Roman" w:hAnsi="Times New Roman"/>
          <w:sz w:val="24"/>
          <w:szCs w:val="20"/>
        </w:rPr>
        <w:tab/>
      </w:r>
      <w:r w:rsidRPr="0032415E">
        <w:rPr>
          <w:rFonts w:ascii="Times New Roman" w:hAnsi="Times New Roman"/>
          <w:sz w:val="24"/>
          <w:szCs w:val="20"/>
        </w:rPr>
        <w:tab/>
        <w:t>Prescriptions-- Definition.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rPr>
          <w:rFonts w:ascii="Times New Roman" w:hAnsi="Times New Roman"/>
          <w:sz w:val="24"/>
          <w:szCs w:val="20"/>
        </w:rPr>
      </w:pPr>
      <w:r w:rsidRPr="0032415E">
        <w:rPr>
          <w:rFonts w:ascii="Times New Roman" w:hAnsi="Times New Roman"/>
          <w:sz w:val="24"/>
          <w:szCs w:val="20"/>
        </w:rPr>
        <w:t>64:06:03:62</w:t>
      </w:r>
      <w:r w:rsidRPr="0032415E">
        <w:rPr>
          <w:rFonts w:ascii="Times New Roman" w:hAnsi="Times New Roman"/>
          <w:sz w:val="24"/>
          <w:szCs w:val="20"/>
        </w:rPr>
        <w:tab/>
      </w:r>
      <w:r w:rsidRPr="0032415E">
        <w:rPr>
          <w:rFonts w:ascii="Times New Roman" w:hAnsi="Times New Roman"/>
          <w:sz w:val="24"/>
          <w:szCs w:val="20"/>
        </w:rPr>
        <w:tab/>
        <w:t>Medical device -- Component, part, or accessory.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415E">
        <w:rPr>
          <w:rFonts w:ascii="Times New Roman" w:hAnsi="Times New Roman"/>
          <w:sz w:val="24"/>
          <w:szCs w:val="24"/>
        </w:rPr>
        <w:t>64:06:03:63</w:t>
      </w:r>
      <w:r w:rsidRPr="0032415E">
        <w:rPr>
          <w:rFonts w:ascii="Times New Roman" w:hAnsi="Times New Roman"/>
          <w:sz w:val="24"/>
          <w:szCs w:val="24"/>
        </w:rPr>
        <w:tab/>
      </w:r>
      <w:r w:rsidRPr="0032415E">
        <w:rPr>
          <w:rFonts w:ascii="Times New Roman" w:hAnsi="Times New Roman"/>
          <w:sz w:val="24"/>
          <w:szCs w:val="24"/>
        </w:rPr>
        <w:tab/>
        <w:t>Permanent foundation -- Definition.</w:t>
      </w: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680" w:rsidRPr="0032415E" w:rsidRDefault="00830680" w:rsidP="003241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0680" w:rsidRPr="0032415E" w:rsidSect="00830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15E"/>
    <w:rsid w:val="0000441D"/>
    <w:rsid w:val="000148A4"/>
    <w:rsid w:val="00063DE5"/>
    <w:rsid w:val="00075A66"/>
    <w:rsid w:val="00085740"/>
    <w:rsid w:val="000C37DE"/>
    <w:rsid w:val="000F50C3"/>
    <w:rsid w:val="00122859"/>
    <w:rsid w:val="001639E3"/>
    <w:rsid w:val="0017599E"/>
    <w:rsid w:val="001827DC"/>
    <w:rsid w:val="00185F32"/>
    <w:rsid w:val="001A30BC"/>
    <w:rsid w:val="001B3292"/>
    <w:rsid w:val="001C5A5F"/>
    <w:rsid w:val="001D736E"/>
    <w:rsid w:val="00214176"/>
    <w:rsid w:val="002427F2"/>
    <w:rsid w:val="00255449"/>
    <w:rsid w:val="00261762"/>
    <w:rsid w:val="002632E0"/>
    <w:rsid w:val="002742E9"/>
    <w:rsid w:val="002A2096"/>
    <w:rsid w:val="002C18E9"/>
    <w:rsid w:val="002D64F5"/>
    <w:rsid w:val="002F6771"/>
    <w:rsid w:val="003112A5"/>
    <w:rsid w:val="0032415E"/>
    <w:rsid w:val="00327028"/>
    <w:rsid w:val="00333754"/>
    <w:rsid w:val="00334B7A"/>
    <w:rsid w:val="00343E14"/>
    <w:rsid w:val="003448E4"/>
    <w:rsid w:val="0035027F"/>
    <w:rsid w:val="00375BE5"/>
    <w:rsid w:val="003A169F"/>
    <w:rsid w:val="003D5FBF"/>
    <w:rsid w:val="003E77B8"/>
    <w:rsid w:val="003F6670"/>
    <w:rsid w:val="00436F33"/>
    <w:rsid w:val="00456B19"/>
    <w:rsid w:val="00480CFD"/>
    <w:rsid w:val="00481018"/>
    <w:rsid w:val="004816E9"/>
    <w:rsid w:val="00482E7C"/>
    <w:rsid w:val="00483442"/>
    <w:rsid w:val="004839B6"/>
    <w:rsid w:val="004A17BD"/>
    <w:rsid w:val="004A765B"/>
    <w:rsid w:val="004B2248"/>
    <w:rsid w:val="004C67E9"/>
    <w:rsid w:val="004C6BD6"/>
    <w:rsid w:val="004F04DF"/>
    <w:rsid w:val="00515835"/>
    <w:rsid w:val="00523F60"/>
    <w:rsid w:val="00543B22"/>
    <w:rsid w:val="00551090"/>
    <w:rsid w:val="0055540C"/>
    <w:rsid w:val="005A4185"/>
    <w:rsid w:val="005B1C78"/>
    <w:rsid w:val="005C071F"/>
    <w:rsid w:val="005C13CD"/>
    <w:rsid w:val="005F690F"/>
    <w:rsid w:val="00612FDE"/>
    <w:rsid w:val="00635495"/>
    <w:rsid w:val="0069070C"/>
    <w:rsid w:val="0069321B"/>
    <w:rsid w:val="0069323F"/>
    <w:rsid w:val="0071025B"/>
    <w:rsid w:val="00710E6D"/>
    <w:rsid w:val="00715B39"/>
    <w:rsid w:val="007171A2"/>
    <w:rsid w:val="00732442"/>
    <w:rsid w:val="00783997"/>
    <w:rsid w:val="0078692C"/>
    <w:rsid w:val="0079200D"/>
    <w:rsid w:val="00796DC9"/>
    <w:rsid w:val="007B3BB2"/>
    <w:rsid w:val="007C049E"/>
    <w:rsid w:val="007D557A"/>
    <w:rsid w:val="007F1CAC"/>
    <w:rsid w:val="00830680"/>
    <w:rsid w:val="00837343"/>
    <w:rsid w:val="0085029B"/>
    <w:rsid w:val="00857CEC"/>
    <w:rsid w:val="0086498D"/>
    <w:rsid w:val="008A766C"/>
    <w:rsid w:val="008B22C3"/>
    <w:rsid w:val="008D70C3"/>
    <w:rsid w:val="008E095A"/>
    <w:rsid w:val="008F2407"/>
    <w:rsid w:val="008F6A23"/>
    <w:rsid w:val="009056EF"/>
    <w:rsid w:val="009149B9"/>
    <w:rsid w:val="00932AA1"/>
    <w:rsid w:val="00936B3E"/>
    <w:rsid w:val="00964597"/>
    <w:rsid w:val="00976BF1"/>
    <w:rsid w:val="00987BCA"/>
    <w:rsid w:val="009B329A"/>
    <w:rsid w:val="009D3109"/>
    <w:rsid w:val="009F2153"/>
    <w:rsid w:val="00A2441D"/>
    <w:rsid w:val="00A6268D"/>
    <w:rsid w:val="00A84842"/>
    <w:rsid w:val="00AC0F07"/>
    <w:rsid w:val="00AF0391"/>
    <w:rsid w:val="00AF3C61"/>
    <w:rsid w:val="00AF75F1"/>
    <w:rsid w:val="00B22D6A"/>
    <w:rsid w:val="00B2625B"/>
    <w:rsid w:val="00B26B44"/>
    <w:rsid w:val="00B27A0B"/>
    <w:rsid w:val="00B45285"/>
    <w:rsid w:val="00B522FC"/>
    <w:rsid w:val="00B65E46"/>
    <w:rsid w:val="00B66A62"/>
    <w:rsid w:val="00B768A5"/>
    <w:rsid w:val="00BB36CB"/>
    <w:rsid w:val="00BD7CC9"/>
    <w:rsid w:val="00C05342"/>
    <w:rsid w:val="00C314AE"/>
    <w:rsid w:val="00C7478A"/>
    <w:rsid w:val="00C84F8A"/>
    <w:rsid w:val="00C910B7"/>
    <w:rsid w:val="00CA23E4"/>
    <w:rsid w:val="00CC3FC2"/>
    <w:rsid w:val="00CD4CDD"/>
    <w:rsid w:val="00CF0964"/>
    <w:rsid w:val="00CF5C09"/>
    <w:rsid w:val="00D02024"/>
    <w:rsid w:val="00D114C5"/>
    <w:rsid w:val="00D202C1"/>
    <w:rsid w:val="00D309D3"/>
    <w:rsid w:val="00D35C7C"/>
    <w:rsid w:val="00D42198"/>
    <w:rsid w:val="00D65A46"/>
    <w:rsid w:val="00D6739A"/>
    <w:rsid w:val="00D80FE1"/>
    <w:rsid w:val="00D95465"/>
    <w:rsid w:val="00DB63CE"/>
    <w:rsid w:val="00DC220D"/>
    <w:rsid w:val="00DD05E5"/>
    <w:rsid w:val="00DE1AC6"/>
    <w:rsid w:val="00DF191E"/>
    <w:rsid w:val="00DF5C4E"/>
    <w:rsid w:val="00E167B4"/>
    <w:rsid w:val="00E222BE"/>
    <w:rsid w:val="00E34CD5"/>
    <w:rsid w:val="00E50301"/>
    <w:rsid w:val="00E648A0"/>
    <w:rsid w:val="00E67112"/>
    <w:rsid w:val="00E84151"/>
    <w:rsid w:val="00E879A0"/>
    <w:rsid w:val="00E87ABA"/>
    <w:rsid w:val="00E95183"/>
    <w:rsid w:val="00EA0CBB"/>
    <w:rsid w:val="00EB040E"/>
    <w:rsid w:val="00EC0255"/>
    <w:rsid w:val="00ED51B1"/>
    <w:rsid w:val="00EE236A"/>
    <w:rsid w:val="00F06EF8"/>
    <w:rsid w:val="00F15259"/>
    <w:rsid w:val="00F622A7"/>
    <w:rsid w:val="00FA0625"/>
    <w:rsid w:val="00FA3221"/>
    <w:rsid w:val="00FB2827"/>
    <w:rsid w:val="00FB566A"/>
    <w:rsid w:val="00FC1A98"/>
    <w:rsid w:val="00FD396E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389</Words>
  <Characters>2219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2015-04-30T20:02:00Z</dcterms:created>
  <dcterms:modified xsi:type="dcterms:W3CDTF">2015-04-30T20:03:00Z</dcterms:modified>
</cp:coreProperties>
</file>