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8" w:rsidRDefault="00772038" w:rsidP="00C20A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64:27:02</w:t>
      </w:r>
    </w:p>
    <w:p w:rsidR="00772038" w:rsidRDefault="00772038" w:rsidP="00C20A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2038" w:rsidRDefault="00772038" w:rsidP="00C20A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AND GAS EXTRACTION</w:t>
      </w:r>
    </w:p>
    <w:p w:rsidR="00772038" w:rsidRDefault="00772038" w:rsidP="00C20A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5 SDR 60, effective January 25, 1979.)</w:t>
      </w:r>
    </w:p>
    <w:p w:rsidR="00772038" w:rsidRDefault="00772038" w:rsidP="00C20A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72038" w:rsidSect="00772038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77203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20A69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64:27:02</dc:title>
  <dc:subject/>
  <dc:creator>lrpr13879</dc:creator>
  <cp:keywords/>
  <dc:description/>
  <cp:lastModifiedBy>lrpr13879</cp:lastModifiedBy>
  <cp:revision>1</cp:revision>
  <dcterms:created xsi:type="dcterms:W3CDTF">2004-10-28T22:02:00Z</dcterms:created>
  <dcterms:modified xsi:type="dcterms:W3CDTF">2004-10-28T22:02:00Z</dcterms:modified>
</cp:coreProperties>
</file>