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2A" w:rsidRDefault="00754A2A" w:rsidP="00A903F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64:28:01</w:t>
      </w:r>
    </w:p>
    <w:p w:rsidR="00754A2A" w:rsidRDefault="00754A2A" w:rsidP="00A903F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54A2A" w:rsidRDefault="00754A2A" w:rsidP="00A903F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PROVISIONS</w:t>
      </w:r>
    </w:p>
    <w:p w:rsidR="00754A2A" w:rsidRDefault="00754A2A" w:rsidP="00A903F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54A2A" w:rsidRDefault="00754A2A" w:rsidP="00A903F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54A2A" w:rsidRDefault="00754A2A" w:rsidP="00A903F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54A2A" w:rsidRDefault="00754A2A" w:rsidP="00A903F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</w:t>
      </w:r>
      <w:smartTag w:uri="urn:schemas-microsoft-com:office:smarttags" w:element="time">
        <w:smartTagPr>
          <w:attr w:name="Minute" w:val="1"/>
          <w:attr w:name="Hour" w:val="13"/>
        </w:smartTagPr>
        <w:r>
          <w:rPr>
            <w:rFonts w:ascii="Times New Roman" w:hAnsi="Times New Roman"/>
            <w:sz w:val="24"/>
          </w:rPr>
          <w:t>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54A2A" w:rsidRDefault="00754A2A" w:rsidP="00A903F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64:28:01:02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Exemptions to definitions of "trailer" and "semi-trailer."</w:t>
      </w:r>
    </w:p>
    <w:p w:rsidR="00754A2A" w:rsidRDefault="00754A2A" w:rsidP="00A903F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54A2A" w:rsidRDefault="00754A2A" w:rsidP="00A903F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54A2A" w:rsidSect="00754A2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495D47"/>
    <w:rsid w:val="005016CD"/>
    <w:rsid w:val="005118A3"/>
    <w:rsid w:val="00581223"/>
    <w:rsid w:val="005B7DA4"/>
    <w:rsid w:val="005E1E9A"/>
    <w:rsid w:val="005F3441"/>
    <w:rsid w:val="006136E5"/>
    <w:rsid w:val="00634D90"/>
    <w:rsid w:val="00667DF8"/>
    <w:rsid w:val="00754A2A"/>
    <w:rsid w:val="008B4366"/>
    <w:rsid w:val="008C1733"/>
    <w:rsid w:val="00912D30"/>
    <w:rsid w:val="00930C91"/>
    <w:rsid w:val="009A2BBF"/>
    <w:rsid w:val="009F232C"/>
    <w:rsid w:val="00A37C8E"/>
    <w:rsid w:val="00A903F5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4191B"/>
    <w:rsid w:val="00D509F9"/>
    <w:rsid w:val="00D82418"/>
    <w:rsid w:val="00D866F2"/>
    <w:rsid w:val="00DA6219"/>
    <w:rsid w:val="00DB63DF"/>
    <w:rsid w:val="00E22C28"/>
    <w:rsid w:val="00E52ADD"/>
    <w:rsid w:val="00E85A32"/>
    <w:rsid w:val="00EA4675"/>
    <w:rsid w:val="00EB72CE"/>
    <w:rsid w:val="00EC39C0"/>
    <w:rsid w:val="00F04922"/>
    <w:rsid w:val="00F13199"/>
    <w:rsid w:val="00F27C01"/>
    <w:rsid w:val="00F46A0C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F5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</Words>
  <Characters>123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64:28:01</dc:title>
  <dc:subject/>
  <dc:creator>lrpr13879</dc:creator>
  <cp:keywords/>
  <dc:description/>
  <cp:lastModifiedBy>lrpr13879</cp:lastModifiedBy>
  <cp:revision>1</cp:revision>
  <dcterms:created xsi:type="dcterms:W3CDTF">2004-11-02T20:18:00Z</dcterms:created>
  <dcterms:modified xsi:type="dcterms:W3CDTF">2004-11-02T20:18:00Z</dcterms:modified>
</cp:coreProperties>
</file>