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64" w:rsidRDefault="00493464" w:rsidP="00CC7F7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64:28:02</w:t>
      </w:r>
    </w:p>
    <w:p w:rsidR="00493464" w:rsidRDefault="00493464" w:rsidP="00CC7F7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93464" w:rsidRDefault="00493464" w:rsidP="00CC7F7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INITIATED PROCEDURES</w:t>
      </w:r>
    </w:p>
    <w:p w:rsidR="00493464" w:rsidRDefault="00493464" w:rsidP="00CC7F7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17 SDR 4, effective July 18, 1990)</w:t>
      </w:r>
    </w:p>
    <w:p w:rsidR="00493464" w:rsidRDefault="00493464" w:rsidP="00CC7F7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93464" w:rsidRDefault="00493464" w:rsidP="00CC7F7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493464" w:rsidSect="004934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3464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A2BBF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C7F73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73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64:28:02</dc:title>
  <dc:subject/>
  <dc:creator>lrpr13879</dc:creator>
  <cp:keywords/>
  <dc:description/>
  <cp:lastModifiedBy>lrpr13879</cp:lastModifiedBy>
  <cp:revision>1</cp:revision>
  <dcterms:created xsi:type="dcterms:W3CDTF">2004-11-02T20:19:00Z</dcterms:created>
  <dcterms:modified xsi:type="dcterms:W3CDTF">2004-11-02T20:19:00Z</dcterms:modified>
</cp:coreProperties>
</file>