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64:28:04</w:t>
      </w: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VEHICLES, TRAILERS, SNOWMOBILES</w:t>
      </w: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Application requirements when vehicle is purchased from an authorized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licensed dealer.</w:t>
      </w: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</w:t>
        </w:r>
      </w:smartTag>
      <w:r>
        <w:rPr>
          <w:rFonts w:ascii="Times New Roman" w:hAnsi="Times New Roman"/>
          <w:sz w:val="24"/>
        </w:rPr>
        <w:t xml:space="preserve"> and 64:28: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sz w:val="24"/>
          </w:rPr>
          <w:t>04:03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36DB" w:rsidRDefault="00B536DB" w:rsidP="00EA25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36DB" w:rsidSect="00B536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536DB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25DA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DA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64:28:04</dc:title>
  <dc:subject/>
  <dc:creator>lrpr13879</dc:creator>
  <cp:keywords/>
  <dc:description/>
  <cp:lastModifiedBy>lrpr13879</cp:lastModifiedBy>
  <cp:revision>1</cp:revision>
  <dcterms:created xsi:type="dcterms:W3CDTF">2004-11-02T20:24:00Z</dcterms:created>
  <dcterms:modified xsi:type="dcterms:W3CDTF">2004-11-02T20:24:00Z</dcterms:modified>
</cp:coreProperties>
</file>