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D1" w:rsidRDefault="00447AD1" w:rsidP="00C0636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64:28:05</w:t>
      </w:r>
    </w:p>
    <w:p w:rsidR="00447AD1" w:rsidRDefault="00447AD1" w:rsidP="00C0636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47AD1" w:rsidRDefault="00447AD1" w:rsidP="00C0636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VEHICLES PREVIOUSLY REGISTERED</w:t>
      </w:r>
    </w:p>
    <w:p w:rsidR="00447AD1" w:rsidRDefault="00447AD1" w:rsidP="00C0636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47AD1" w:rsidRDefault="00447AD1" w:rsidP="00C0636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47AD1" w:rsidRDefault="00447AD1" w:rsidP="00C0636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47AD1" w:rsidRDefault="00447AD1" w:rsidP="00C0636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</w:t>
      </w:r>
      <w:smartTag w:uri="urn:schemas-microsoft-com:office:smarttags" w:element="time">
        <w:smartTagPr>
          <w:attr w:name="Minute" w:val="1"/>
          <w:attr w:name="Hour" w:val="17"/>
        </w:smartTagPr>
        <w:r>
          <w:rPr>
            <w:rFonts w:ascii="Times New Roman" w:hAnsi="Times New Roman"/>
            <w:sz w:val="24"/>
          </w:rPr>
          <w:t>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47AD1" w:rsidRDefault="00447AD1" w:rsidP="00C0636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Dealer reassignment form used for transfer of ownership.</w:t>
      </w:r>
    </w:p>
    <w:p w:rsidR="00447AD1" w:rsidRDefault="00447AD1" w:rsidP="00C0636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47AD1" w:rsidRDefault="00447AD1" w:rsidP="00C0636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47AD1" w:rsidSect="00447A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47AD1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A2BBF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0636E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6E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64:28:05</dc:title>
  <dc:subject/>
  <dc:creator>lrpr13879</dc:creator>
  <cp:keywords/>
  <dc:description/>
  <cp:lastModifiedBy>lrpr13879</cp:lastModifiedBy>
  <cp:revision>1</cp:revision>
  <dcterms:created xsi:type="dcterms:W3CDTF">2004-11-02T20:25:00Z</dcterms:created>
  <dcterms:modified xsi:type="dcterms:W3CDTF">2004-11-02T20:26:00Z</dcterms:modified>
</cp:coreProperties>
</file>