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64:28:06</w:t>
      </w: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DUPLICATE CERTIFICATES</w:t>
      </w: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1"/>
          <w:attr w:name="Hour" w:val="18"/>
        </w:smartTagPr>
        <w:r>
          <w:rPr>
            <w:rFonts w:ascii="Times New Roman" w:hAnsi="Times New Roman"/>
            <w:sz w:val="24"/>
          </w:rPr>
          <w:t>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made by owner of record or agent holding power of attorney.</w:t>
      </w: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64:28:06:03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Acceptance of application for duplicate certificate of title.</w:t>
      </w: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64:28: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Lien holder's approval required for issuance of duplicate title.</w:t>
      </w: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142F" w:rsidRDefault="0077142F" w:rsidP="00742972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7142F" w:rsidSect="007714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742972"/>
    <w:rsid w:val="0077142F"/>
    <w:rsid w:val="008B4366"/>
    <w:rsid w:val="008C1733"/>
    <w:rsid w:val="00912D30"/>
    <w:rsid w:val="00930C91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72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64:28:06</dc:title>
  <dc:subject/>
  <dc:creator>lrpr13879</dc:creator>
  <cp:keywords/>
  <dc:description/>
  <cp:lastModifiedBy>lrpr13879</cp:lastModifiedBy>
  <cp:revision>1</cp:revision>
  <dcterms:created xsi:type="dcterms:W3CDTF">2004-11-02T20:26:00Z</dcterms:created>
  <dcterms:modified xsi:type="dcterms:W3CDTF">2004-11-02T20:26:00Z</dcterms:modified>
</cp:coreProperties>
</file>