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44" w:rsidRDefault="003D2F44" w:rsidP="008B438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64:28:08</w:t>
      </w:r>
    </w:p>
    <w:p w:rsidR="003D2F44" w:rsidRDefault="003D2F44" w:rsidP="008B438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D2F44" w:rsidRDefault="003D2F44" w:rsidP="008B438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CHANGE OF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b/>
              <w:sz w:val="24"/>
            </w:rPr>
            <w:t>COUNTY</w:t>
          </w:r>
        </w:smartTag>
        <w:r>
          <w:rPr>
            <w:rFonts w:ascii="Times New Roman" w:hAnsi="Times New Roman"/>
            <w:b/>
            <w:sz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b/>
              <w:sz w:val="24"/>
            </w:rPr>
            <w:t>RESIDENCE</w:t>
          </w:r>
        </w:smartTag>
      </w:smartTag>
    </w:p>
    <w:p w:rsidR="003D2F44" w:rsidRDefault="003D2F44" w:rsidP="008B438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23 SDR 117, effective January 27, 1997)</w:t>
      </w:r>
    </w:p>
    <w:p w:rsidR="003D2F44" w:rsidRDefault="003D2F44" w:rsidP="008B438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D2F44" w:rsidRDefault="003D2F44" w:rsidP="008B438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3D2F44" w:rsidSect="003D2F4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1A6"/>
    <w:rsid w:val="001969D1"/>
    <w:rsid w:val="00213F8B"/>
    <w:rsid w:val="002331DF"/>
    <w:rsid w:val="002D6964"/>
    <w:rsid w:val="002F3206"/>
    <w:rsid w:val="0030764C"/>
    <w:rsid w:val="00311D28"/>
    <w:rsid w:val="003124E3"/>
    <w:rsid w:val="003361F8"/>
    <w:rsid w:val="003D2F44"/>
    <w:rsid w:val="003D3318"/>
    <w:rsid w:val="003F3E33"/>
    <w:rsid w:val="004154D8"/>
    <w:rsid w:val="00457620"/>
    <w:rsid w:val="0047488A"/>
    <w:rsid w:val="00495D47"/>
    <w:rsid w:val="005016CD"/>
    <w:rsid w:val="005118A3"/>
    <w:rsid w:val="00581223"/>
    <w:rsid w:val="005B7DA4"/>
    <w:rsid w:val="005E1E9A"/>
    <w:rsid w:val="005F3441"/>
    <w:rsid w:val="006136E5"/>
    <w:rsid w:val="00634D90"/>
    <w:rsid w:val="00667DF8"/>
    <w:rsid w:val="008B4366"/>
    <w:rsid w:val="008B438C"/>
    <w:rsid w:val="008C1733"/>
    <w:rsid w:val="00912D30"/>
    <w:rsid w:val="00930C91"/>
    <w:rsid w:val="009A2BBF"/>
    <w:rsid w:val="009F232C"/>
    <w:rsid w:val="00A37C8E"/>
    <w:rsid w:val="00A9551B"/>
    <w:rsid w:val="00AA658A"/>
    <w:rsid w:val="00AC1B53"/>
    <w:rsid w:val="00B256C9"/>
    <w:rsid w:val="00B726C9"/>
    <w:rsid w:val="00BD2CC9"/>
    <w:rsid w:val="00BE37E3"/>
    <w:rsid w:val="00C30AFD"/>
    <w:rsid w:val="00C33982"/>
    <w:rsid w:val="00C6577A"/>
    <w:rsid w:val="00C863A1"/>
    <w:rsid w:val="00CB7B64"/>
    <w:rsid w:val="00CE3E6F"/>
    <w:rsid w:val="00D4191B"/>
    <w:rsid w:val="00D509F9"/>
    <w:rsid w:val="00D82418"/>
    <w:rsid w:val="00D866F2"/>
    <w:rsid w:val="00DA6219"/>
    <w:rsid w:val="00DB63DF"/>
    <w:rsid w:val="00E22C28"/>
    <w:rsid w:val="00E52ADD"/>
    <w:rsid w:val="00E85A32"/>
    <w:rsid w:val="00EA4675"/>
    <w:rsid w:val="00EB72CE"/>
    <w:rsid w:val="00EC39C0"/>
    <w:rsid w:val="00F04922"/>
    <w:rsid w:val="00F13199"/>
    <w:rsid w:val="00F27C01"/>
    <w:rsid w:val="00F46A0C"/>
    <w:rsid w:val="00F808B0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38C"/>
    <w:pPr>
      <w:widowControl w:val="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</Words>
  <Characters>84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64:28:08</dc:title>
  <dc:subject/>
  <dc:creator>lrpr13879</dc:creator>
  <cp:keywords/>
  <dc:description/>
  <cp:lastModifiedBy>lrpr13879</cp:lastModifiedBy>
  <cp:revision>1</cp:revision>
  <dcterms:created xsi:type="dcterms:W3CDTF">2004-11-02T20:29:00Z</dcterms:created>
  <dcterms:modified xsi:type="dcterms:W3CDTF">2004-11-02T20:29:00Z</dcterms:modified>
</cp:coreProperties>
</file>