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64:28:10</w:t>
      </w: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CORRECTIONS OF TITLES</w:t>
      </w: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2016" w:hanging="20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"/>
          <w:attr w:name="Hour" w:val="10"/>
        </w:smartTagPr>
        <w:r>
          <w:rPr>
            <w:rFonts w:ascii="Times New Roman" w:hAnsi="Times New Roman"/>
            <w:sz w:val="24"/>
          </w:rPr>
          <w:t>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 application information required -- Title fee applies if incorrect title issued based on original application.</w:t>
      </w: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2"/>
          <w:attr w:name="Hour" w:val="10"/>
        </w:smartTagPr>
        <w:r>
          <w:rPr>
            <w:rFonts w:ascii="Times New Roman" w:hAnsi="Times New Roman"/>
            <w:sz w:val="24"/>
          </w:rPr>
          <w:t>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 fee charged for correction of department error.</w:t>
      </w: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Disposition of incorrect certificates of title.</w:t>
      </w: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42DBD" w:rsidRDefault="00142DBD" w:rsidP="004A079D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42DBD" w:rsidSect="00142DB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42DBD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079D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9D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64:28:10</dc:title>
  <dc:subject/>
  <dc:creator>lrpr13879</dc:creator>
  <cp:keywords/>
  <dc:description/>
  <cp:lastModifiedBy>lrpr13879</cp:lastModifiedBy>
  <cp:revision>1</cp:revision>
  <dcterms:created xsi:type="dcterms:W3CDTF">2004-11-02T20:33:00Z</dcterms:created>
  <dcterms:modified xsi:type="dcterms:W3CDTF">2004-11-02T20:33:00Z</dcterms:modified>
</cp:coreProperties>
</file>