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64:28:13</w:t>
      </w: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TRANSFER OF OWNERSHIP</w:t>
      </w: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sz w:val="24"/>
          </w:rPr>
          <w:t>13:01</w:t>
        </w:r>
      </w:smartTag>
      <w:r>
        <w:rPr>
          <w:rFonts w:ascii="Times New Roman" w:hAnsi="Times New Roman"/>
          <w:sz w:val="24"/>
        </w:rPr>
        <w:t xml:space="preserve"> and 64:28:</w:t>
      </w:r>
      <w:smartTag w:uri="urn:schemas-microsoft-com:office:smarttags" w:element="time">
        <w:smartTagPr>
          <w:attr w:name="Minute" w:val="2"/>
          <w:attr w:name="Hour" w:val="13"/>
        </w:smartTagPr>
        <w:r>
          <w:rPr>
            <w:rFonts w:ascii="Times New Roman" w:hAnsi="Times New Roman"/>
            <w:sz w:val="24"/>
          </w:rPr>
          <w:t>13:02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Affidavit of repossession.</w:t>
      </w: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64:28:13:03.01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Title -- No lien noted.</w:t>
      </w: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13:04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Name change due to marriage.</w:t>
      </w: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to joint ownership.</w:t>
      </w: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from joint ownership.</w:t>
      </w: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7"/>
          <w:attr w:name="Hour" w:val="13"/>
        </w:smartTagPr>
        <w:r>
          <w:rPr>
            <w:rFonts w:ascii="Times New Roman" w:hAnsi="Times New Roman"/>
            <w:sz w:val="24"/>
          </w:rPr>
          <w:t>13:07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70FC" w:rsidRDefault="004B70FC" w:rsidP="00B75CE5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B70FC" w:rsidSect="004B70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B70FC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75CE5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E5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64:28:13</dc:title>
  <dc:subject/>
  <dc:creator>lrpr14533</dc:creator>
  <cp:keywords/>
  <dc:description/>
  <cp:lastModifiedBy>lrpr14533</cp:lastModifiedBy>
  <cp:revision>1</cp:revision>
  <dcterms:created xsi:type="dcterms:W3CDTF">2008-09-01T19:06:00Z</dcterms:created>
  <dcterms:modified xsi:type="dcterms:W3CDTF">2008-09-01T19:06:00Z</dcterms:modified>
</cp:coreProperties>
</file>