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13" w:rsidRDefault="00534B13" w:rsidP="004C1C4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64:29:02:01.  Definitions.</w:t>
      </w:r>
      <w:r>
        <w:rPr>
          <w:rFonts w:ascii="Times New Roman" w:hAnsi="Times New Roman"/>
          <w:sz w:val="24"/>
        </w:rPr>
        <w:t xml:space="preserve"> Repealed.</w:t>
      </w:r>
    </w:p>
    <w:p w:rsidR="00534B13" w:rsidRDefault="00534B13" w:rsidP="004C1C4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34B13" w:rsidRDefault="00534B13" w:rsidP="004C1C4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8 SDR 48, effective November 8, 1981; 8 SDR 87, 8 SDR 134, effective July 1, 1982; transferred from § 61:21:01:01, 12 SDR 111, effective January 12, 1986; 13 SDR 129, 13 SDR 134, effective July 1, 1987; 14 SDR 95, effective January 10, 1988; 16 SDR 76, effective November 1, 1989; repealed, 17 SDR 4, effective July 18, 1990.</w:t>
      </w:r>
    </w:p>
    <w:p w:rsidR="00534B13" w:rsidRPr="006A7F31" w:rsidRDefault="00534B13">
      <w:pPr>
        <w:rPr>
          <w:sz w:val="24"/>
          <w:szCs w:val="24"/>
        </w:rPr>
      </w:pPr>
    </w:p>
    <w:sectPr w:rsidR="00534B13" w:rsidRPr="006A7F31" w:rsidSect="00534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01E34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5CB3"/>
    <w:rsid w:val="000D60D8"/>
    <w:rsid w:val="000E034B"/>
    <w:rsid w:val="000E14A1"/>
    <w:rsid w:val="000E41DF"/>
    <w:rsid w:val="000E5A65"/>
    <w:rsid w:val="000F0AFB"/>
    <w:rsid w:val="000F1C93"/>
    <w:rsid w:val="000F753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692E"/>
    <w:rsid w:val="002113E6"/>
    <w:rsid w:val="00212889"/>
    <w:rsid w:val="00221DAD"/>
    <w:rsid w:val="002222AC"/>
    <w:rsid w:val="00224B11"/>
    <w:rsid w:val="002256A3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4C62"/>
    <w:rsid w:val="003207A0"/>
    <w:rsid w:val="00323F75"/>
    <w:rsid w:val="003251C7"/>
    <w:rsid w:val="00333920"/>
    <w:rsid w:val="00343F60"/>
    <w:rsid w:val="00344FEE"/>
    <w:rsid w:val="00346558"/>
    <w:rsid w:val="00347051"/>
    <w:rsid w:val="003470F2"/>
    <w:rsid w:val="00352DE7"/>
    <w:rsid w:val="00357968"/>
    <w:rsid w:val="00360566"/>
    <w:rsid w:val="00363AF4"/>
    <w:rsid w:val="00363D7E"/>
    <w:rsid w:val="003806A7"/>
    <w:rsid w:val="0038414D"/>
    <w:rsid w:val="00387234"/>
    <w:rsid w:val="003913F0"/>
    <w:rsid w:val="00392B86"/>
    <w:rsid w:val="00393DD9"/>
    <w:rsid w:val="003A2172"/>
    <w:rsid w:val="003A399E"/>
    <w:rsid w:val="003A5693"/>
    <w:rsid w:val="003A79BB"/>
    <w:rsid w:val="003B14BC"/>
    <w:rsid w:val="003C1111"/>
    <w:rsid w:val="003C12EE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1C4A"/>
    <w:rsid w:val="004C20B6"/>
    <w:rsid w:val="004C743B"/>
    <w:rsid w:val="004C7548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34B13"/>
    <w:rsid w:val="00540256"/>
    <w:rsid w:val="00540617"/>
    <w:rsid w:val="00540BA2"/>
    <w:rsid w:val="00540D22"/>
    <w:rsid w:val="00541C31"/>
    <w:rsid w:val="00542379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3DCA"/>
    <w:rsid w:val="00697FC1"/>
    <w:rsid w:val="006A01AF"/>
    <w:rsid w:val="006A270A"/>
    <w:rsid w:val="006A3894"/>
    <w:rsid w:val="006A51C3"/>
    <w:rsid w:val="006A7F31"/>
    <w:rsid w:val="006B0BFD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11236"/>
    <w:rsid w:val="00714F66"/>
    <w:rsid w:val="0071721A"/>
    <w:rsid w:val="0072224D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6EE6"/>
    <w:rsid w:val="00860B02"/>
    <w:rsid w:val="00861AAE"/>
    <w:rsid w:val="00864A46"/>
    <w:rsid w:val="0087058D"/>
    <w:rsid w:val="008735AB"/>
    <w:rsid w:val="00881C07"/>
    <w:rsid w:val="00882499"/>
    <w:rsid w:val="0088364D"/>
    <w:rsid w:val="008900D8"/>
    <w:rsid w:val="00891946"/>
    <w:rsid w:val="008953EC"/>
    <w:rsid w:val="00897B57"/>
    <w:rsid w:val="008A0803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D34B4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5D46"/>
    <w:rsid w:val="009B37B1"/>
    <w:rsid w:val="009B4407"/>
    <w:rsid w:val="009C23C7"/>
    <w:rsid w:val="009C2477"/>
    <w:rsid w:val="009C6ACC"/>
    <w:rsid w:val="009E3C72"/>
    <w:rsid w:val="009E552C"/>
    <w:rsid w:val="009F66DF"/>
    <w:rsid w:val="00A00CF5"/>
    <w:rsid w:val="00A12B41"/>
    <w:rsid w:val="00A1757C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80F04"/>
    <w:rsid w:val="00A812E7"/>
    <w:rsid w:val="00A81E39"/>
    <w:rsid w:val="00A93E41"/>
    <w:rsid w:val="00A97F76"/>
    <w:rsid w:val="00AA1A2E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214D7"/>
    <w:rsid w:val="00C3260F"/>
    <w:rsid w:val="00C36625"/>
    <w:rsid w:val="00C4065B"/>
    <w:rsid w:val="00C43D9C"/>
    <w:rsid w:val="00C52433"/>
    <w:rsid w:val="00C531C9"/>
    <w:rsid w:val="00C5441A"/>
    <w:rsid w:val="00C56DCC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FA"/>
    <w:rsid w:val="00C96FAC"/>
    <w:rsid w:val="00CD6FCE"/>
    <w:rsid w:val="00CE15F9"/>
    <w:rsid w:val="00CF11D3"/>
    <w:rsid w:val="00D04371"/>
    <w:rsid w:val="00D05951"/>
    <w:rsid w:val="00D1733B"/>
    <w:rsid w:val="00D25C0C"/>
    <w:rsid w:val="00D3312E"/>
    <w:rsid w:val="00D35A57"/>
    <w:rsid w:val="00D37681"/>
    <w:rsid w:val="00D42532"/>
    <w:rsid w:val="00D4592E"/>
    <w:rsid w:val="00D460CC"/>
    <w:rsid w:val="00D46AE8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7F13"/>
    <w:rsid w:val="00DA148D"/>
    <w:rsid w:val="00DA3112"/>
    <w:rsid w:val="00DA5CDB"/>
    <w:rsid w:val="00DA6483"/>
    <w:rsid w:val="00DB01BA"/>
    <w:rsid w:val="00DB10D5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5BF8"/>
    <w:rsid w:val="00E96638"/>
    <w:rsid w:val="00EA4307"/>
    <w:rsid w:val="00EB212F"/>
    <w:rsid w:val="00EB31A3"/>
    <w:rsid w:val="00EB3C91"/>
    <w:rsid w:val="00EB4473"/>
    <w:rsid w:val="00EB6FC7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5441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E1777"/>
    <w:rsid w:val="00FF09E5"/>
    <w:rsid w:val="00FF3C75"/>
    <w:rsid w:val="00FF3C86"/>
    <w:rsid w:val="00FF4477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4A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lrpr14305</dc:creator>
  <cp:keywords/>
  <dc:description/>
  <cp:lastModifiedBy>lrpr14305</cp:lastModifiedBy>
  <cp:revision>3</cp:revision>
  <dcterms:created xsi:type="dcterms:W3CDTF">2005-02-02T16:01:00Z</dcterms:created>
  <dcterms:modified xsi:type="dcterms:W3CDTF">2005-02-02T16:05:00Z</dcterms:modified>
</cp:coreProperties>
</file>