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50" w:rsidRDefault="00997750" w:rsidP="00C35EE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64:29:02:03.03.  Application for excise tax refund by purchaser.</w:t>
      </w:r>
      <w:r>
        <w:rPr>
          <w:rFonts w:ascii="Times New Roman" w:hAnsi="Times New Roman"/>
          <w:sz w:val="24"/>
        </w:rPr>
        <w:t xml:space="preserve"> A person who purchases a used vehicle from a person other than a licensed motor vehicle dealer and who pays excise tax on the value of the vehicle as stated in a dealers' guide approved by the secretary may apply for a refund if the actual purchase price paid for the vehicle is less than the stated book value and the purchaser obtains a valid bill of sale.</w:t>
      </w:r>
    </w:p>
    <w:p w:rsidR="00997750" w:rsidRDefault="00997750" w:rsidP="00C35EE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97750" w:rsidRDefault="00997750" w:rsidP="00C35EE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15 SDR 58, effective </w:t>
      </w:r>
      <w:smartTag w:uri="urn:schemas-microsoft-com:office:smarttags" w:element="date">
        <w:smartTagPr>
          <w:attr w:name="Year" w:val="1988"/>
          <w:attr w:name="Day" w:val="19"/>
          <w:attr w:name="Month" w:val="10"/>
        </w:smartTagPr>
        <w:r>
          <w:rPr>
            <w:rFonts w:ascii="Times New Roman" w:hAnsi="Times New Roman"/>
            <w:sz w:val="24"/>
          </w:rPr>
          <w:t>October 19, 1988</w:t>
        </w:r>
      </w:smartTag>
      <w:r>
        <w:rPr>
          <w:rFonts w:ascii="Times New Roman" w:hAnsi="Times New Roman"/>
          <w:sz w:val="24"/>
        </w:rPr>
        <w:t xml:space="preserve">; 17 SDR 4, effective </w:t>
      </w:r>
      <w:smartTag w:uri="urn:schemas-microsoft-com:office:smarttags" w:element="date">
        <w:smartTagPr>
          <w:attr w:name="Year" w:val="1990"/>
          <w:attr w:name="Day" w:val="18"/>
          <w:attr w:name="Month" w:val="7"/>
        </w:smartTagPr>
        <w:r>
          <w:rPr>
            <w:rFonts w:ascii="Times New Roman" w:hAnsi="Times New Roman"/>
            <w:sz w:val="24"/>
          </w:rPr>
          <w:t>July 18, 1990</w:t>
        </w:r>
      </w:smartTag>
      <w:r>
        <w:rPr>
          <w:rFonts w:ascii="Times New Roman" w:hAnsi="Times New Roman"/>
          <w:sz w:val="24"/>
        </w:rPr>
        <w:t>.</w:t>
      </w:r>
    </w:p>
    <w:p w:rsidR="00997750" w:rsidRDefault="00997750" w:rsidP="00C35EE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32-5B-15.</w:t>
      </w:r>
    </w:p>
    <w:p w:rsidR="00997750" w:rsidRDefault="00997750" w:rsidP="00C35EE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32-5B-1, 32-5B-4.</w:t>
      </w:r>
    </w:p>
    <w:p w:rsidR="00997750" w:rsidRDefault="00997750" w:rsidP="00C35EE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97750" w:rsidRDefault="00997750" w:rsidP="00C35EE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Use of dealers' guide for used motor vehicles, SDCL 32-5B-6.</w:t>
      </w:r>
    </w:p>
    <w:p w:rsidR="00997750" w:rsidRDefault="00997750"/>
    <w:sectPr w:rsidR="00997750" w:rsidSect="009977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21B"/>
    <w:rsid w:val="00010777"/>
    <w:rsid w:val="00010C60"/>
    <w:rsid w:val="00011C81"/>
    <w:rsid w:val="00013605"/>
    <w:rsid w:val="00021EFF"/>
    <w:rsid w:val="00026EEF"/>
    <w:rsid w:val="00031BED"/>
    <w:rsid w:val="00032333"/>
    <w:rsid w:val="00034D0A"/>
    <w:rsid w:val="0004115D"/>
    <w:rsid w:val="00043DC6"/>
    <w:rsid w:val="00047E1D"/>
    <w:rsid w:val="0005455D"/>
    <w:rsid w:val="0005751B"/>
    <w:rsid w:val="00062DE0"/>
    <w:rsid w:val="00064530"/>
    <w:rsid w:val="000726D7"/>
    <w:rsid w:val="00080DC4"/>
    <w:rsid w:val="00084AFA"/>
    <w:rsid w:val="00092A54"/>
    <w:rsid w:val="000940C0"/>
    <w:rsid w:val="00096B50"/>
    <w:rsid w:val="000C094C"/>
    <w:rsid w:val="000D5CB3"/>
    <w:rsid w:val="000D60D8"/>
    <w:rsid w:val="000E034B"/>
    <w:rsid w:val="000E14A1"/>
    <w:rsid w:val="000E41DF"/>
    <w:rsid w:val="000E5A65"/>
    <w:rsid w:val="000F0AFB"/>
    <w:rsid w:val="000F1C93"/>
    <w:rsid w:val="000F7533"/>
    <w:rsid w:val="00107133"/>
    <w:rsid w:val="00114BAD"/>
    <w:rsid w:val="00115ACF"/>
    <w:rsid w:val="001174B8"/>
    <w:rsid w:val="0012348C"/>
    <w:rsid w:val="00126816"/>
    <w:rsid w:val="00131EFB"/>
    <w:rsid w:val="00140FA9"/>
    <w:rsid w:val="00146AF2"/>
    <w:rsid w:val="00151952"/>
    <w:rsid w:val="001566BD"/>
    <w:rsid w:val="001568DB"/>
    <w:rsid w:val="0015741E"/>
    <w:rsid w:val="00162824"/>
    <w:rsid w:val="00165FF7"/>
    <w:rsid w:val="00170632"/>
    <w:rsid w:val="00173136"/>
    <w:rsid w:val="001737F8"/>
    <w:rsid w:val="001931F3"/>
    <w:rsid w:val="00197FC7"/>
    <w:rsid w:val="001A2A6D"/>
    <w:rsid w:val="001A2F19"/>
    <w:rsid w:val="001A4FDA"/>
    <w:rsid w:val="001A5BA5"/>
    <w:rsid w:val="001A6DBB"/>
    <w:rsid w:val="001B0CEC"/>
    <w:rsid w:val="001C0E8D"/>
    <w:rsid w:val="001C2B3E"/>
    <w:rsid w:val="001C3A79"/>
    <w:rsid w:val="001D0B44"/>
    <w:rsid w:val="001D1F5C"/>
    <w:rsid w:val="001D590E"/>
    <w:rsid w:val="001D7D0A"/>
    <w:rsid w:val="001D7FD9"/>
    <w:rsid w:val="001E633F"/>
    <w:rsid w:val="001F692E"/>
    <w:rsid w:val="002113E6"/>
    <w:rsid w:val="00212889"/>
    <w:rsid w:val="00221DAD"/>
    <w:rsid w:val="002222AC"/>
    <w:rsid w:val="00224B11"/>
    <w:rsid w:val="002256A3"/>
    <w:rsid w:val="00227C18"/>
    <w:rsid w:val="00230008"/>
    <w:rsid w:val="002340BF"/>
    <w:rsid w:val="0023469C"/>
    <w:rsid w:val="002349C8"/>
    <w:rsid w:val="00250B1B"/>
    <w:rsid w:val="00253F72"/>
    <w:rsid w:val="00254D1A"/>
    <w:rsid w:val="002664A6"/>
    <w:rsid w:val="00280C3E"/>
    <w:rsid w:val="00285F34"/>
    <w:rsid w:val="00290B52"/>
    <w:rsid w:val="00291CC1"/>
    <w:rsid w:val="002921CD"/>
    <w:rsid w:val="002948FC"/>
    <w:rsid w:val="002A1C8E"/>
    <w:rsid w:val="002A40CB"/>
    <w:rsid w:val="002A5F49"/>
    <w:rsid w:val="002C418A"/>
    <w:rsid w:val="002C5DD6"/>
    <w:rsid w:val="002C7762"/>
    <w:rsid w:val="002D2BED"/>
    <w:rsid w:val="002D6DC3"/>
    <w:rsid w:val="002D7E5A"/>
    <w:rsid w:val="002E014F"/>
    <w:rsid w:val="002E2165"/>
    <w:rsid w:val="002E62D9"/>
    <w:rsid w:val="002E66DA"/>
    <w:rsid w:val="002F0AC2"/>
    <w:rsid w:val="00301554"/>
    <w:rsid w:val="00303710"/>
    <w:rsid w:val="00303CDC"/>
    <w:rsid w:val="003072D5"/>
    <w:rsid w:val="00314C62"/>
    <w:rsid w:val="003207A0"/>
    <w:rsid w:val="00323F75"/>
    <w:rsid w:val="003251C7"/>
    <w:rsid w:val="00333920"/>
    <w:rsid w:val="00343F60"/>
    <w:rsid w:val="00344FEE"/>
    <w:rsid w:val="00346558"/>
    <w:rsid w:val="00347051"/>
    <w:rsid w:val="003470F2"/>
    <w:rsid w:val="00352DE7"/>
    <w:rsid w:val="00357968"/>
    <w:rsid w:val="00360566"/>
    <w:rsid w:val="00363AF4"/>
    <w:rsid w:val="00363D7E"/>
    <w:rsid w:val="003806A7"/>
    <w:rsid w:val="0038414D"/>
    <w:rsid w:val="00387234"/>
    <w:rsid w:val="003913F0"/>
    <w:rsid w:val="00392B86"/>
    <w:rsid w:val="00393DD9"/>
    <w:rsid w:val="003A2172"/>
    <w:rsid w:val="003A399E"/>
    <w:rsid w:val="003A5693"/>
    <w:rsid w:val="003A79BB"/>
    <w:rsid w:val="003B14BC"/>
    <w:rsid w:val="003C1111"/>
    <w:rsid w:val="003C12EE"/>
    <w:rsid w:val="003D02C7"/>
    <w:rsid w:val="003D18AF"/>
    <w:rsid w:val="003D3B95"/>
    <w:rsid w:val="003D4DDC"/>
    <w:rsid w:val="003D679C"/>
    <w:rsid w:val="003E2CF8"/>
    <w:rsid w:val="003F36C2"/>
    <w:rsid w:val="003F5CA7"/>
    <w:rsid w:val="0040035A"/>
    <w:rsid w:val="0040257D"/>
    <w:rsid w:val="00405484"/>
    <w:rsid w:val="0042010C"/>
    <w:rsid w:val="00421AA4"/>
    <w:rsid w:val="004248BB"/>
    <w:rsid w:val="00431663"/>
    <w:rsid w:val="0043448C"/>
    <w:rsid w:val="004436B9"/>
    <w:rsid w:val="00443A4E"/>
    <w:rsid w:val="00444A03"/>
    <w:rsid w:val="004454B2"/>
    <w:rsid w:val="00445711"/>
    <w:rsid w:val="004479FF"/>
    <w:rsid w:val="00450E08"/>
    <w:rsid w:val="00461C95"/>
    <w:rsid w:val="0046308B"/>
    <w:rsid w:val="0046423B"/>
    <w:rsid w:val="00466C26"/>
    <w:rsid w:val="00471BEA"/>
    <w:rsid w:val="00472787"/>
    <w:rsid w:val="004760F1"/>
    <w:rsid w:val="00476756"/>
    <w:rsid w:val="004802D9"/>
    <w:rsid w:val="00480DA3"/>
    <w:rsid w:val="00482099"/>
    <w:rsid w:val="00493A66"/>
    <w:rsid w:val="004A0359"/>
    <w:rsid w:val="004A46A4"/>
    <w:rsid w:val="004A5285"/>
    <w:rsid w:val="004A7C97"/>
    <w:rsid w:val="004B0787"/>
    <w:rsid w:val="004B2866"/>
    <w:rsid w:val="004B3636"/>
    <w:rsid w:val="004B54B5"/>
    <w:rsid w:val="004C20B6"/>
    <w:rsid w:val="004C743B"/>
    <w:rsid w:val="004C7548"/>
    <w:rsid w:val="004D7696"/>
    <w:rsid w:val="004E0721"/>
    <w:rsid w:val="004E7FD7"/>
    <w:rsid w:val="004F17D8"/>
    <w:rsid w:val="004F39E7"/>
    <w:rsid w:val="00506C25"/>
    <w:rsid w:val="00507C9D"/>
    <w:rsid w:val="00514971"/>
    <w:rsid w:val="00514C5C"/>
    <w:rsid w:val="005166E9"/>
    <w:rsid w:val="00526209"/>
    <w:rsid w:val="00540256"/>
    <w:rsid w:val="00540617"/>
    <w:rsid w:val="00540BA2"/>
    <w:rsid w:val="00540D22"/>
    <w:rsid w:val="00541C31"/>
    <w:rsid w:val="00542379"/>
    <w:rsid w:val="00546294"/>
    <w:rsid w:val="005537A9"/>
    <w:rsid w:val="00555617"/>
    <w:rsid w:val="00555708"/>
    <w:rsid w:val="00555B36"/>
    <w:rsid w:val="005569A5"/>
    <w:rsid w:val="00556B0A"/>
    <w:rsid w:val="00560200"/>
    <w:rsid w:val="005651F1"/>
    <w:rsid w:val="0056583E"/>
    <w:rsid w:val="00567791"/>
    <w:rsid w:val="00576346"/>
    <w:rsid w:val="00582538"/>
    <w:rsid w:val="00585072"/>
    <w:rsid w:val="005863ED"/>
    <w:rsid w:val="00590623"/>
    <w:rsid w:val="005936A9"/>
    <w:rsid w:val="00596748"/>
    <w:rsid w:val="00597C35"/>
    <w:rsid w:val="005A2296"/>
    <w:rsid w:val="005A7F82"/>
    <w:rsid w:val="005B56D7"/>
    <w:rsid w:val="005B66F6"/>
    <w:rsid w:val="005B75EF"/>
    <w:rsid w:val="005B76B0"/>
    <w:rsid w:val="005C0413"/>
    <w:rsid w:val="005C1DDD"/>
    <w:rsid w:val="005C6183"/>
    <w:rsid w:val="005D033E"/>
    <w:rsid w:val="005D0A86"/>
    <w:rsid w:val="005D5DA6"/>
    <w:rsid w:val="005E4760"/>
    <w:rsid w:val="005F2878"/>
    <w:rsid w:val="00601E55"/>
    <w:rsid w:val="00604905"/>
    <w:rsid w:val="006062FB"/>
    <w:rsid w:val="00611B40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3DCA"/>
    <w:rsid w:val="00697FC1"/>
    <w:rsid w:val="006A01AF"/>
    <w:rsid w:val="006A270A"/>
    <w:rsid w:val="006A3894"/>
    <w:rsid w:val="006A51C3"/>
    <w:rsid w:val="006B0BFD"/>
    <w:rsid w:val="006B61A6"/>
    <w:rsid w:val="006C2026"/>
    <w:rsid w:val="006C310A"/>
    <w:rsid w:val="006C7FAD"/>
    <w:rsid w:val="006D7CAA"/>
    <w:rsid w:val="006E27EA"/>
    <w:rsid w:val="006E6436"/>
    <w:rsid w:val="006F17D7"/>
    <w:rsid w:val="006F3DC0"/>
    <w:rsid w:val="006F417A"/>
    <w:rsid w:val="006F5EE1"/>
    <w:rsid w:val="006F6D99"/>
    <w:rsid w:val="00701C35"/>
    <w:rsid w:val="0070556A"/>
    <w:rsid w:val="00705D9C"/>
    <w:rsid w:val="00711236"/>
    <w:rsid w:val="00714F66"/>
    <w:rsid w:val="0071721A"/>
    <w:rsid w:val="0072224D"/>
    <w:rsid w:val="00725282"/>
    <w:rsid w:val="00725A3E"/>
    <w:rsid w:val="007322D6"/>
    <w:rsid w:val="00733871"/>
    <w:rsid w:val="00733D03"/>
    <w:rsid w:val="00740A59"/>
    <w:rsid w:val="00740E0D"/>
    <w:rsid w:val="00742A8D"/>
    <w:rsid w:val="00743B85"/>
    <w:rsid w:val="00746880"/>
    <w:rsid w:val="00747D20"/>
    <w:rsid w:val="00747EC7"/>
    <w:rsid w:val="0075005B"/>
    <w:rsid w:val="00751EA0"/>
    <w:rsid w:val="007530CF"/>
    <w:rsid w:val="0075321F"/>
    <w:rsid w:val="00760CC2"/>
    <w:rsid w:val="00761DE7"/>
    <w:rsid w:val="0076638E"/>
    <w:rsid w:val="007740FB"/>
    <w:rsid w:val="00774C81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E72DA"/>
    <w:rsid w:val="007F2B6A"/>
    <w:rsid w:val="007F6082"/>
    <w:rsid w:val="007F7875"/>
    <w:rsid w:val="008032E7"/>
    <w:rsid w:val="008033E2"/>
    <w:rsid w:val="0080401E"/>
    <w:rsid w:val="00804116"/>
    <w:rsid w:val="0080428A"/>
    <w:rsid w:val="00804495"/>
    <w:rsid w:val="00807D90"/>
    <w:rsid w:val="00807F54"/>
    <w:rsid w:val="00815AAF"/>
    <w:rsid w:val="00823A1C"/>
    <w:rsid w:val="008319B0"/>
    <w:rsid w:val="00834233"/>
    <w:rsid w:val="0083473C"/>
    <w:rsid w:val="008377D2"/>
    <w:rsid w:val="00843B0C"/>
    <w:rsid w:val="00846B53"/>
    <w:rsid w:val="00847C65"/>
    <w:rsid w:val="00856EE6"/>
    <w:rsid w:val="00860B02"/>
    <w:rsid w:val="00861AAE"/>
    <w:rsid w:val="00864A46"/>
    <w:rsid w:val="0087058D"/>
    <w:rsid w:val="008735AB"/>
    <w:rsid w:val="00881C07"/>
    <w:rsid w:val="00882499"/>
    <w:rsid w:val="0088364D"/>
    <w:rsid w:val="008900D8"/>
    <w:rsid w:val="00891946"/>
    <w:rsid w:val="008953EC"/>
    <w:rsid w:val="00897B57"/>
    <w:rsid w:val="008A0803"/>
    <w:rsid w:val="008A3579"/>
    <w:rsid w:val="008A4D56"/>
    <w:rsid w:val="008A7DB3"/>
    <w:rsid w:val="008B085C"/>
    <w:rsid w:val="008B104B"/>
    <w:rsid w:val="008B1077"/>
    <w:rsid w:val="008B1B50"/>
    <w:rsid w:val="008B1CE1"/>
    <w:rsid w:val="008B34BE"/>
    <w:rsid w:val="008B47E6"/>
    <w:rsid w:val="008B5303"/>
    <w:rsid w:val="008B61C5"/>
    <w:rsid w:val="008B6420"/>
    <w:rsid w:val="008B7A49"/>
    <w:rsid w:val="008C0BCD"/>
    <w:rsid w:val="008C0D98"/>
    <w:rsid w:val="008C12C5"/>
    <w:rsid w:val="008C2B9F"/>
    <w:rsid w:val="008C350C"/>
    <w:rsid w:val="008C382A"/>
    <w:rsid w:val="008D34B4"/>
    <w:rsid w:val="008D46B4"/>
    <w:rsid w:val="008E6D0E"/>
    <w:rsid w:val="008F3B8E"/>
    <w:rsid w:val="008F6D10"/>
    <w:rsid w:val="008F6F33"/>
    <w:rsid w:val="0090353F"/>
    <w:rsid w:val="0090514D"/>
    <w:rsid w:val="009119EF"/>
    <w:rsid w:val="00912081"/>
    <w:rsid w:val="00912803"/>
    <w:rsid w:val="00916BC8"/>
    <w:rsid w:val="00916C91"/>
    <w:rsid w:val="00920E3E"/>
    <w:rsid w:val="00921CD0"/>
    <w:rsid w:val="00922C16"/>
    <w:rsid w:val="00932D5C"/>
    <w:rsid w:val="00933C4D"/>
    <w:rsid w:val="009354D9"/>
    <w:rsid w:val="00937E8B"/>
    <w:rsid w:val="00940866"/>
    <w:rsid w:val="00943C14"/>
    <w:rsid w:val="009462F4"/>
    <w:rsid w:val="009504B7"/>
    <w:rsid w:val="00953273"/>
    <w:rsid w:val="00963A61"/>
    <w:rsid w:val="00966677"/>
    <w:rsid w:val="00971A73"/>
    <w:rsid w:val="009725D5"/>
    <w:rsid w:val="0097467E"/>
    <w:rsid w:val="00976700"/>
    <w:rsid w:val="00985D25"/>
    <w:rsid w:val="00995D46"/>
    <w:rsid w:val="00997750"/>
    <w:rsid w:val="009B37B1"/>
    <w:rsid w:val="009B4407"/>
    <w:rsid w:val="009C23C7"/>
    <w:rsid w:val="009C2477"/>
    <w:rsid w:val="009C6ACC"/>
    <w:rsid w:val="009E3C72"/>
    <w:rsid w:val="009E552C"/>
    <w:rsid w:val="009F66DF"/>
    <w:rsid w:val="00A00CF5"/>
    <w:rsid w:val="00A12B41"/>
    <w:rsid w:val="00A1757C"/>
    <w:rsid w:val="00A21348"/>
    <w:rsid w:val="00A2523D"/>
    <w:rsid w:val="00A26EFE"/>
    <w:rsid w:val="00A308B4"/>
    <w:rsid w:val="00A4197D"/>
    <w:rsid w:val="00A41B25"/>
    <w:rsid w:val="00A442CE"/>
    <w:rsid w:val="00A45E8B"/>
    <w:rsid w:val="00A47CB8"/>
    <w:rsid w:val="00A5615B"/>
    <w:rsid w:val="00A64157"/>
    <w:rsid w:val="00A643D1"/>
    <w:rsid w:val="00A647D4"/>
    <w:rsid w:val="00A80F04"/>
    <w:rsid w:val="00A812E7"/>
    <w:rsid w:val="00A81E39"/>
    <w:rsid w:val="00A93E41"/>
    <w:rsid w:val="00A97F76"/>
    <w:rsid w:val="00AA1A2E"/>
    <w:rsid w:val="00AB6D48"/>
    <w:rsid w:val="00AB7A34"/>
    <w:rsid w:val="00AC5FE2"/>
    <w:rsid w:val="00AC65C9"/>
    <w:rsid w:val="00AD03A2"/>
    <w:rsid w:val="00AD312A"/>
    <w:rsid w:val="00AD648F"/>
    <w:rsid w:val="00AE2253"/>
    <w:rsid w:val="00AF1916"/>
    <w:rsid w:val="00AF4FB4"/>
    <w:rsid w:val="00AF6BB4"/>
    <w:rsid w:val="00AF7A47"/>
    <w:rsid w:val="00AF7B20"/>
    <w:rsid w:val="00B01F71"/>
    <w:rsid w:val="00B14751"/>
    <w:rsid w:val="00B23A00"/>
    <w:rsid w:val="00B245D7"/>
    <w:rsid w:val="00B31BA9"/>
    <w:rsid w:val="00B321C5"/>
    <w:rsid w:val="00B33644"/>
    <w:rsid w:val="00B4219D"/>
    <w:rsid w:val="00B429BB"/>
    <w:rsid w:val="00B43112"/>
    <w:rsid w:val="00B4740C"/>
    <w:rsid w:val="00B504BB"/>
    <w:rsid w:val="00B5625B"/>
    <w:rsid w:val="00B64B95"/>
    <w:rsid w:val="00B6640A"/>
    <w:rsid w:val="00B67636"/>
    <w:rsid w:val="00B71593"/>
    <w:rsid w:val="00B73564"/>
    <w:rsid w:val="00B73680"/>
    <w:rsid w:val="00B82D19"/>
    <w:rsid w:val="00B8653B"/>
    <w:rsid w:val="00B87332"/>
    <w:rsid w:val="00B95628"/>
    <w:rsid w:val="00BA0D6B"/>
    <w:rsid w:val="00BA49DA"/>
    <w:rsid w:val="00BA57E6"/>
    <w:rsid w:val="00BA6752"/>
    <w:rsid w:val="00BB4A80"/>
    <w:rsid w:val="00BB4FA1"/>
    <w:rsid w:val="00BB64E8"/>
    <w:rsid w:val="00BB77CE"/>
    <w:rsid w:val="00BC20BC"/>
    <w:rsid w:val="00BC28BF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572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214D7"/>
    <w:rsid w:val="00C3260F"/>
    <w:rsid w:val="00C35EEB"/>
    <w:rsid w:val="00C36625"/>
    <w:rsid w:val="00C4065B"/>
    <w:rsid w:val="00C43D9C"/>
    <w:rsid w:val="00C52433"/>
    <w:rsid w:val="00C531C9"/>
    <w:rsid w:val="00C5441A"/>
    <w:rsid w:val="00C56DCC"/>
    <w:rsid w:val="00C71141"/>
    <w:rsid w:val="00C76440"/>
    <w:rsid w:val="00C76E44"/>
    <w:rsid w:val="00C771FB"/>
    <w:rsid w:val="00C807E7"/>
    <w:rsid w:val="00C821C8"/>
    <w:rsid w:val="00C86910"/>
    <w:rsid w:val="00C87B64"/>
    <w:rsid w:val="00C94000"/>
    <w:rsid w:val="00C944FA"/>
    <w:rsid w:val="00C96FAC"/>
    <w:rsid w:val="00CD6FCE"/>
    <w:rsid w:val="00CE15F9"/>
    <w:rsid w:val="00CF11D3"/>
    <w:rsid w:val="00D04371"/>
    <w:rsid w:val="00D05951"/>
    <w:rsid w:val="00D1733B"/>
    <w:rsid w:val="00D25C0C"/>
    <w:rsid w:val="00D3312E"/>
    <w:rsid w:val="00D35A57"/>
    <w:rsid w:val="00D37681"/>
    <w:rsid w:val="00D42532"/>
    <w:rsid w:val="00D4592E"/>
    <w:rsid w:val="00D460CC"/>
    <w:rsid w:val="00D46AE8"/>
    <w:rsid w:val="00D5233C"/>
    <w:rsid w:val="00D578E5"/>
    <w:rsid w:val="00D64B45"/>
    <w:rsid w:val="00D64B94"/>
    <w:rsid w:val="00D707CC"/>
    <w:rsid w:val="00D749A6"/>
    <w:rsid w:val="00D76A4F"/>
    <w:rsid w:val="00D76C23"/>
    <w:rsid w:val="00D8691C"/>
    <w:rsid w:val="00D90481"/>
    <w:rsid w:val="00D97F13"/>
    <w:rsid w:val="00DA148D"/>
    <w:rsid w:val="00DA3112"/>
    <w:rsid w:val="00DA5CDB"/>
    <w:rsid w:val="00DA6483"/>
    <w:rsid w:val="00DB01BA"/>
    <w:rsid w:val="00DB10D5"/>
    <w:rsid w:val="00DB602A"/>
    <w:rsid w:val="00DC211A"/>
    <w:rsid w:val="00DC4F41"/>
    <w:rsid w:val="00DD6500"/>
    <w:rsid w:val="00DE655A"/>
    <w:rsid w:val="00DE65E7"/>
    <w:rsid w:val="00DE66C6"/>
    <w:rsid w:val="00DE7AD1"/>
    <w:rsid w:val="00DF3A9B"/>
    <w:rsid w:val="00DF613E"/>
    <w:rsid w:val="00E10056"/>
    <w:rsid w:val="00E14865"/>
    <w:rsid w:val="00E172B6"/>
    <w:rsid w:val="00E17EA1"/>
    <w:rsid w:val="00E252C1"/>
    <w:rsid w:val="00E26D73"/>
    <w:rsid w:val="00E31C8D"/>
    <w:rsid w:val="00E458A1"/>
    <w:rsid w:val="00E53300"/>
    <w:rsid w:val="00E53B0D"/>
    <w:rsid w:val="00E608F7"/>
    <w:rsid w:val="00E63FBC"/>
    <w:rsid w:val="00E65540"/>
    <w:rsid w:val="00E67610"/>
    <w:rsid w:val="00E74F34"/>
    <w:rsid w:val="00E7521E"/>
    <w:rsid w:val="00E767D8"/>
    <w:rsid w:val="00E86AD2"/>
    <w:rsid w:val="00E95BF8"/>
    <w:rsid w:val="00E96638"/>
    <w:rsid w:val="00EA4307"/>
    <w:rsid w:val="00EB212F"/>
    <w:rsid w:val="00EB31A3"/>
    <w:rsid w:val="00EB3C91"/>
    <w:rsid w:val="00EB4473"/>
    <w:rsid w:val="00EB6FC7"/>
    <w:rsid w:val="00EB7D24"/>
    <w:rsid w:val="00EC6D8C"/>
    <w:rsid w:val="00ED135A"/>
    <w:rsid w:val="00ED3FB8"/>
    <w:rsid w:val="00ED5046"/>
    <w:rsid w:val="00ED5EE4"/>
    <w:rsid w:val="00EE1503"/>
    <w:rsid w:val="00EF0B67"/>
    <w:rsid w:val="00EF454B"/>
    <w:rsid w:val="00EF483E"/>
    <w:rsid w:val="00F033FA"/>
    <w:rsid w:val="00F05441"/>
    <w:rsid w:val="00F105E2"/>
    <w:rsid w:val="00F10911"/>
    <w:rsid w:val="00F20A5F"/>
    <w:rsid w:val="00F25670"/>
    <w:rsid w:val="00F2661F"/>
    <w:rsid w:val="00F317B1"/>
    <w:rsid w:val="00F31892"/>
    <w:rsid w:val="00F32876"/>
    <w:rsid w:val="00F34017"/>
    <w:rsid w:val="00F37155"/>
    <w:rsid w:val="00F422EE"/>
    <w:rsid w:val="00F5464F"/>
    <w:rsid w:val="00F57C0D"/>
    <w:rsid w:val="00F605B4"/>
    <w:rsid w:val="00F63A8A"/>
    <w:rsid w:val="00F653C4"/>
    <w:rsid w:val="00F65D8A"/>
    <w:rsid w:val="00F70376"/>
    <w:rsid w:val="00F733DF"/>
    <w:rsid w:val="00F73ABD"/>
    <w:rsid w:val="00F76915"/>
    <w:rsid w:val="00F844B7"/>
    <w:rsid w:val="00F86ACA"/>
    <w:rsid w:val="00F8783B"/>
    <w:rsid w:val="00F879DF"/>
    <w:rsid w:val="00FA0C30"/>
    <w:rsid w:val="00FA2C48"/>
    <w:rsid w:val="00FA351B"/>
    <w:rsid w:val="00FA5707"/>
    <w:rsid w:val="00FB2B4C"/>
    <w:rsid w:val="00FB662F"/>
    <w:rsid w:val="00FB6FEE"/>
    <w:rsid w:val="00FB75F3"/>
    <w:rsid w:val="00FC5EEF"/>
    <w:rsid w:val="00FC6740"/>
    <w:rsid w:val="00FD0DDC"/>
    <w:rsid w:val="00FD0E2F"/>
    <w:rsid w:val="00FD44B1"/>
    <w:rsid w:val="00FE1777"/>
    <w:rsid w:val="00FF09E5"/>
    <w:rsid w:val="00FF3C75"/>
    <w:rsid w:val="00FF3C86"/>
    <w:rsid w:val="00FF4477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EB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99</Words>
  <Characters>567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lrpr14305</dc:creator>
  <cp:keywords/>
  <dc:description/>
  <cp:lastModifiedBy>lrpr14305</cp:lastModifiedBy>
  <cp:revision>1</cp:revision>
  <dcterms:created xsi:type="dcterms:W3CDTF">2005-02-02T16:10:00Z</dcterms:created>
  <dcterms:modified xsi:type="dcterms:W3CDTF">2005-02-02T16:10:00Z</dcterms:modified>
</cp:coreProperties>
</file>