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D0" w:rsidRDefault="007231D0" w:rsidP="009930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64:29:02:18.  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 w:val="24"/>
            </w:rPr>
            <w:t>Mobile</w:t>
          </w:r>
        </w:smartTag>
      </w:smartTag>
      <w:r>
        <w:rPr>
          <w:rFonts w:ascii="Times New Roman" w:hAnsi="Times New Roman"/>
          <w:b/>
          <w:sz w:val="24"/>
        </w:rPr>
        <w:t xml:space="preserve"> home and manufactured home consignment sales.</w:t>
      </w:r>
      <w:r>
        <w:rPr>
          <w:rFonts w:ascii="Times New Roman" w:hAnsi="Times New Roman"/>
          <w:sz w:val="24"/>
        </w:rPr>
        <w:t xml:space="preserve"> A dealer shall possess a consignment contract with the seller and a copy of the front and back of the title in the seller’s name on any mobile home or manufactured home that is offered for sale on consignment.</w:t>
      </w:r>
    </w:p>
    <w:p w:rsidR="007231D0" w:rsidRDefault="007231D0" w:rsidP="009930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31D0" w:rsidRDefault="007231D0" w:rsidP="009930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24 SDR 180, effective </w:t>
      </w:r>
      <w:smartTag w:uri="urn:schemas-microsoft-com:office:smarttags" w:element="date">
        <w:smartTagPr>
          <w:attr w:name="Year" w:val="1998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1998</w:t>
        </w:r>
      </w:smartTag>
      <w:r>
        <w:rPr>
          <w:rFonts w:ascii="Times New Roman" w:hAnsi="Times New Roman"/>
          <w:sz w:val="24"/>
        </w:rPr>
        <w:t>.</w:t>
      </w:r>
    </w:p>
    <w:p w:rsidR="007231D0" w:rsidRDefault="007231D0" w:rsidP="009930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32-7A-14.1.</w:t>
      </w:r>
    </w:p>
    <w:p w:rsidR="007231D0" w:rsidRDefault="007231D0" w:rsidP="009930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32-7A-14.1, 32-7A-16.</w:t>
      </w:r>
    </w:p>
    <w:p w:rsidR="007231D0" w:rsidRDefault="007231D0"/>
    <w:sectPr w:rsidR="007231D0" w:rsidSect="007231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21B"/>
    <w:rsid w:val="00010777"/>
    <w:rsid w:val="00010C60"/>
    <w:rsid w:val="00011C81"/>
    <w:rsid w:val="00013605"/>
    <w:rsid w:val="00021EFF"/>
    <w:rsid w:val="00026EEF"/>
    <w:rsid w:val="00031BED"/>
    <w:rsid w:val="00032333"/>
    <w:rsid w:val="00034D0A"/>
    <w:rsid w:val="0004115D"/>
    <w:rsid w:val="00043DC6"/>
    <w:rsid w:val="00047E1D"/>
    <w:rsid w:val="0005455D"/>
    <w:rsid w:val="0005751B"/>
    <w:rsid w:val="00062DE0"/>
    <w:rsid w:val="00064530"/>
    <w:rsid w:val="000726D7"/>
    <w:rsid w:val="00080DC4"/>
    <w:rsid w:val="00084AFA"/>
    <w:rsid w:val="00092A54"/>
    <w:rsid w:val="000940C0"/>
    <w:rsid w:val="00096B50"/>
    <w:rsid w:val="000C094C"/>
    <w:rsid w:val="000D5CB3"/>
    <w:rsid w:val="000D60D8"/>
    <w:rsid w:val="000E034B"/>
    <w:rsid w:val="000E14A1"/>
    <w:rsid w:val="000E41DF"/>
    <w:rsid w:val="000E5A65"/>
    <w:rsid w:val="000E7DA6"/>
    <w:rsid w:val="000F0AFB"/>
    <w:rsid w:val="000F1C93"/>
    <w:rsid w:val="000F7533"/>
    <w:rsid w:val="00105A63"/>
    <w:rsid w:val="00107133"/>
    <w:rsid w:val="00114BAD"/>
    <w:rsid w:val="00115ACF"/>
    <w:rsid w:val="001174B8"/>
    <w:rsid w:val="0012348C"/>
    <w:rsid w:val="00126816"/>
    <w:rsid w:val="00131EFB"/>
    <w:rsid w:val="00140FA9"/>
    <w:rsid w:val="00146AF2"/>
    <w:rsid w:val="00151952"/>
    <w:rsid w:val="001566BD"/>
    <w:rsid w:val="001568DB"/>
    <w:rsid w:val="0015741E"/>
    <w:rsid w:val="00162824"/>
    <w:rsid w:val="00165FF7"/>
    <w:rsid w:val="00170632"/>
    <w:rsid w:val="00173136"/>
    <w:rsid w:val="001737F8"/>
    <w:rsid w:val="001931F3"/>
    <w:rsid w:val="00197FC7"/>
    <w:rsid w:val="001A2A6D"/>
    <w:rsid w:val="001A2F19"/>
    <w:rsid w:val="001A4FDA"/>
    <w:rsid w:val="001A5BA5"/>
    <w:rsid w:val="001A6DBB"/>
    <w:rsid w:val="001B0CEC"/>
    <w:rsid w:val="001C0E8D"/>
    <w:rsid w:val="001C2B3E"/>
    <w:rsid w:val="001C3A79"/>
    <w:rsid w:val="001D0B44"/>
    <w:rsid w:val="001D1F5C"/>
    <w:rsid w:val="001D590E"/>
    <w:rsid w:val="001D7D0A"/>
    <w:rsid w:val="001D7FD9"/>
    <w:rsid w:val="001E633F"/>
    <w:rsid w:val="001F692E"/>
    <w:rsid w:val="00203148"/>
    <w:rsid w:val="002113E6"/>
    <w:rsid w:val="00212889"/>
    <w:rsid w:val="00221DAD"/>
    <w:rsid w:val="002222AC"/>
    <w:rsid w:val="00224B11"/>
    <w:rsid w:val="002256A3"/>
    <w:rsid w:val="00227332"/>
    <w:rsid w:val="00227C18"/>
    <w:rsid w:val="00230008"/>
    <w:rsid w:val="002340BF"/>
    <w:rsid w:val="0023469C"/>
    <w:rsid w:val="002349C8"/>
    <w:rsid w:val="00250B1B"/>
    <w:rsid w:val="00253F72"/>
    <w:rsid w:val="00254D1A"/>
    <w:rsid w:val="002664A6"/>
    <w:rsid w:val="00280C3E"/>
    <w:rsid w:val="00285F34"/>
    <w:rsid w:val="00290B52"/>
    <w:rsid w:val="00291CC1"/>
    <w:rsid w:val="002921CD"/>
    <w:rsid w:val="002948FC"/>
    <w:rsid w:val="002A1C8E"/>
    <w:rsid w:val="002A40CB"/>
    <w:rsid w:val="002A5F49"/>
    <w:rsid w:val="002C418A"/>
    <w:rsid w:val="002C5DD6"/>
    <w:rsid w:val="002C7762"/>
    <w:rsid w:val="002D2BED"/>
    <w:rsid w:val="002D6DC3"/>
    <w:rsid w:val="002D7E5A"/>
    <w:rsid w:val="002E014F"/>
    <w:rsid w:val="002E2165"/>
    <w:rsid w:val="002E62D9"/>
    <w:rsid w:val="002E66DA"/>
    <w:rsid w:val="002F0AC2"/>
    <w:rsid w:val="00301554"/>
    <w:rsid w:val="00303710"/>
    <w:rsid w:val="00303CDC"/>
    <w:rsid w:val="003072D5"/>
    <w:rsid w:val="00314C62"/>
    <w:rsid w:val="003207A0"/>
    <w:rsid w:val="00323F75"/>
    <w:rsid w:val="003251C7"/>
    <w:rsid w:val="00333920"/>
    <w:rsid w:val="00343F60"/>
    <w:rsid w:val="00344FEE"/>
    <w:rsid w:val="00346558"/>
    <w:rsid w:val="00347051"/>
    <w:rsid w:val="003470F2"/>
    <w:rsid w:val="00352DE7"/>
    <w:rsid w:val="00357968"/>
    <w:rsid w:val="00360566"/>
    <w:rsid w:val="00363AF4"/>
    <w:rsid w:val="00363D7E"/>
    <w:rsid w:val="00375EBB"/>
    <w:rsid w:val="003806A7"/>
    <w:rsid w:val="0038414D"/>
    <w:rsid w:val="00387234"/>
    <w:rsid w:val="003913F0"/>
    <w:rsid w:val="00392B86"/>
    <w:rsid w:val="00393DD9"/>
    <w:rsid w:val="003A2172"/>
    <w:rsid w:val="003A399E"/>
    <w:rsid w:val="003A5693"/>
    <w:rsid w:val="003A79BB"/>
    <w:rsid w:val="003B14BC"/>
    <w:rsid w:val="003C1111"/>
    <w:rsid w:val="003C12EE"/>
    <w:rsid w:val="003C3FA7"/>
    <w:rsid w:val="003D02C7"/>
    <w:rsid w:val="003D18AF"/>
    <w:rsid w:val="003D3B95"/>
    <w:rsid w:val="003D4DDC"/>
    <w:rsid w:val="003D679C"/>
    <w:rsid w:val="003E2CF8"/>
    <w:rsid w:val="003F36C2"/>
    <w:rsid w:val="003F5CA7"/>
    <w:rsid w:val="0040035A"/>
    <w:rsid w:val="0040257D"/>
    <w:rsid w:val="00405484"/>
    <w:rsid w:val="0042010C"/>
    <w:rsid w:val="00421AA4"/>
    <w:rsid w:val="004248BB"/>
    <w:rsid w:val="00431663"/>
    <w:rsid w:val="0043448C"/>
    <w:rsid w:val="004436B9"/>
    <w:rsid w:val="00443A4E"/>
    <w:rsid w:val="00444A03"/>
    <w:rsid w:val="004454B2"/>
    <w:rsid w:val="00445711"/>
    <w:rsid w:val="004479FF"/>
    <w:rsid w:val="00450E08"/>
    <w:rsid w:val="00461C95"/>
    <w:rsid w:val="0046308B"/>
    <w:rsid w:val="0046423B"/>
    <w:rsid w:val="00466C26"/>
    <w:rsid w:val="00471BEA"/>
    <w:rsid w:val="00472787"/>
    <w:rsid w:val="004760F1"/>
    <w:rsid w:val="00476756"/>
    <w:rsid w:val="004802D9"/>
    <w:rsid w:val="00480DA3"/>
    <w:rsid w:val="00482099"/>
    <w:rsid w:val="00493A66"/>
    <w:rsid w:val="004A0359"/>
    <w:rsid w:val="004A46A4"/>
    <w:rsid w:val="004A5285"/>
    <w:rsid w:val="004A7C97"/>
    <w:rsid w:val="004B0787"/>
    <w:rsid w:val="004B2866"/>
    <w:rsid w:val="004B3636"/>
    <w:rsid w:val="004B54B5"/>
    <w:rsid w:val="004C20B6"/>
    <w:rsid w:val="004C743B"/>
    <w:rsid w:val="004C7548"/>
    <w:rsid w:val="004D6E56"/>
    <w:rsid w:val="004D7696"/>
    <w:rsid w:val="004E0721"/>
    <w:rsid w:val="004E7FD7"/>
    <w:rsid w:val="004F17D8"/>
    <w:rsid w:val="004F39E7"/>
    <w:rsid w:val="00506C25"/>
    <w:rsid w:val="00507C9D"/>
    <w:rsid w:val="00514971"/>
    <w:rsid w:val="00514C5C"/>
    <w:rsid w:val="005166E9"/>
    <w:rsid w:val="00526209"/>
    <w:rsid w:val="00540256"/>
    <w:rsid w:val="00540617"/>
    <w:rsid w:val="00540BA2"/>
    <w:rsid w:val="00540D22"/>
    <w:rsid w:val="00541C31"/>
    <w:rsid w:val="00542379"/>
    <w:rsid w:val="00546294"/>
    <w:rsid w:val="005537A9"/>
    <w:rsid w:val="00555617"/>
    <w:rsid w:val="00555708"/>
    <w:rsid w:val="00555B36"/>
    <w:rsid w:val="005569A5"/>
    <w:rsid w:val="00556B0A"/>
    <w:rsid w:val="00560200"/>
    <w:rsid w:val="005651F1"/>
    <w:rsid w:val="0056583E"/>
    <w:rsid w:val="00567791"/>
    <w:rsid w:val="00576346"/>
    <w:rsid w:val="00582538"/>
    <w:rsid w:val="00585072"/>
    <w:rsid w:val="005863ED"/>
    <w:rsid w:val="00590623"/>
    <w:rsid w:val="005936A9"/>
    <w:rsid w:val="00596748"/>
    <w:rsid w:val="00597C35"/>
    <w:rsid w:val="005A2296"/>
    <w:rsid w:val="005A7F82"/>
    <w:rsid w:val="005B56D7"/>
    <w:rsid w:val="005B66F6"/>
    <w:rsid w:val="005B75EF"/>
    <w:rsid w:val="005B76B0"/>
    <w:rsid w:val="005C0413"/>
    <w:rsid w:val="005C1DDD"/>
    <w:rsid w:val="005C6183"/>
    <w:rsid w:val="005D033E"/>
    <w:rsid w:val="005D0A86"/>
    <w:rsid w:val="005D5DA6"/>
    <w:rsid w:val="005E4760"/>
    <w:rsid w:val="005F13C8"/>
    <w:rsid w:val="005F2878"/>
    <w:rsid w:val="00601E55"/>
    <w:rsid w:val="00604905"/>
    <w:rsid w:val="006062FB"/>
    <w:rsid w:val="00611B40"/>
    <w:rsid w:val="0061236A"/>
    <w:rsid w:val="0061679F"/>
    <w:rsid w:val="00617962"/>
    <w:rsid w:val="006215B0"/>
    <w:rsid w:val="00623EFB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22A"/>
    <w:rsid w:val="0069065E"/>
    <w:rsid w:val="00693CFE"/>
    <w:rsid w:val="00693DCA"/>
    <w:rsid w:val="00697FC1"/>
    <w:rsid w:val="006A01AF"/>
    <w:rsid w:val="006A270A"/>
    <w:rsid w:val="006A3894"/>
    <w:rsid w:val="006A51C3"/>
    <w:rsid w:val="006B0BFD"/>
    <w:rsid w:val="006B4C9C"/>
    <w:rsid w:val="006B61A6"/>
    <w:rsid w:val="006C2026"/>
    <w:rsid w:val="006C310A"/>
    <w:rsid w:val="006C7FAD"/>
    <w:rsid w:val="006D7CAA"/>
    <w:rsid w:val="006E27EA"/>
    <w:rsid w:val="006E6436"/>
    <w:rsid w:val="006F17D7"/>
    <w:rsid w:val="006F3DC0"/>
    <w:rsid w:val="006F417A"/>
    <w:rsid w:val="006F5EE1"/>
    <w:rsid w:val="006F6D99"/>
    <w:rsid w:val="00701C35"/>
    <w:rsid w:val="0070556A"/>
    <w:rsid w:val="00705D9C"/>
    <w:rsid w:val="00711236"/>
    <w:rsid w:val="00714F66"/>
    <w:rsid w:val="0071721A"/>
    <w:rsid w:val="0072224D"/>
    <w:rsid w:val="007231D0"/>
    <w:rsid w:val="00725282"/>
    <w:rsid w:val="00725A3E"/>
    <w:rsid w:val="007322D6"/>
    <w:rsid w:val="00733871"/>
    <w:rsid w:val="00733D03"/>
    <w:rsid w:val="00740A59"/>
    <w:rsid w:val="00740E0D"/>
    <w:rsid w:val="00742A8D"/>
    <w:rsid w:val="00743B85"/>
    <w:rsid w:val="00746880"/>
    <w:rsid w:val="00747D20"/>
    <w:rsid w:val="00747EC7"/>
    <w:rsid w:val="0075005B"/>
    <w:rsid w:val="00751EA0"/>
    <w:rsid w:val="007530CF"/>
    <w:rsid w:val="0075321F"/>
    <w:rsid w:val="00760CC2"/>
    <w:rsid w:val="00761DE7"/>
    <w:rsid w:val="0076638E"/>
    <w:rsid w:val="007740FB"/>
    <w:rsid w:val="00774C81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E72DA"/>
    <w:rsid w:val="007F2B6A"/>
    <w:rsid w:val="007F6082"/>
    <w:rsid w:val="007F7875"/>
    <w:rsid w:val="008032E7"/>
    <w:rsid w:val="008033E2"/>
    <w:rsid w:val="0080401E"/>
    <w:rsid w:val="00804116"/>
    <w:rsid w:val="0080428A"/>
    <w:rsid w:val="00804495"/>
    <w:rsid w:val="00807D90"/>
    <w:rsid w:val="00807F54"/>
    <w:rsid w:val="00815AAF"/>
    <w:rsid w:val="00823A1C"/>
    <w:rsid w:val="008319B0"/>
    <w:rsid w:val="00834233"/>
    <w:rsid w:val="0083473C"/>
    <w:rsid w:val="008377D2"/>
    <w:rsid w:val="00843B0C"/>
    <w:rsid w:val="00846B53"/>
    <w:rsid w:val="00847C65"/>
    <w:rsid w:val="00851D50"/>
    <w:rsid w:val="00856EE6"/>
    <w:rsid w:val="00860B02"/>
    <w:rsid w:val="00861AAE"/>
    <w:rsid w:val="00864A46"/>
    <w:rsid w:val="0087058D"/>
    <w:rsid w:val="008735AB"/>
    <w:rsid w:val="00881C07"/>
    <w:rsid w:val="00882499"/>
    <w:rsid w:val="0088364D"/>
    <w:rsid w:val="008900D8"/>
    <w:rsid w:val="00891946"/>
    <w:rsid w:val="008953EC"/>
    <w:rsid w:val="00897B57"/>
    <w:rsid w:val="008A0803"/>
    <w:rsid w:val="008A226D"/>
    <w:rsid w:val="008A3579"/>
    <w:rsid w:val="008A4D56"/>
    <w:rsid w:val="008A7DB3"/>
    <w:rsid w:val="008B085C"/>
    <w:rsid w:val="008B104B"/>
    <w:rsid w:val="008B1077"/>
    <w:rsid w:val="008B1B50"/>
    <w:rsid w:val="008B1CE1"/>
    <w:rsid w:val="008B34BE"/>
    <w:rsid w:val="008B47E6"/>
    <w:rsid w:val="008B5303"/>
    <w:rsid w:val="008B61C5"/>
    <w:rsid w:val="008B6420"/>
    <w:rsid w:val="008B7A49"/>
    <w:rsid w:val="008C0BCD"/>
    <w:rsid w:val="008C0D98"/>
    <w:rsid w:val="008C12C5"/>
    <w:rsid w:val="008C2B9F"/>
    <w:rsid w:val="008C350C"/>
    <w:rsid w:val="008C382A"/>
    <w:rsid w:val="008D34B4"/>
    <w:rsid w:val="008D46B4"/>
    <w:rsid w:val="008E6D0E"/>
    <w:rsid w:val="008F3B8E"/>
    <w:rsid w:val="008F6D10"/>
    <w:rsid w:val="008F6F33"/>
    <w:rsid w:val="0090353F"/>
    <w:rsid w:val="0090514D"/>
    <w:rsid w:val="009119EF"/>
    <w:rsid w:val="00912081"/>
    <w:rsid w:val="00912803"/>
    <w:rsid w:val="00916BC8"/>
    <w:rsid w:val="00916C91"/>
    <w:rsid w:val="00920E3E"/>
    <w:rsid w:val="00921CD0"/>
    <w:rsid w:val="00922C16"/>
    <w:rsid w:val="00932D5C"/>
    <w:rsid w:val="00933C4D"/>
    <w:rsid w:val="009354D9"/>
    <w:rsid w:val="00937E8B"/>
    <w:rsid w:val="00940866"/>
    <w:rsid w:val="00943C14"/>
    <w:rsid w:val="009462F4"/>
    <w:rsid w:val="009504B7"/>
    <w:rsid w:val="00953273"/>
    <w:rsid w:val="00963A61"/>
    <w:rsid w:val="00966677"/>
    <w:rsid w:val="00971A73"/>
    <w:rsid w:val="009725D5"/>
    <w:rsid w:val="0097467E"/>
    <w:rsid w:val="00976700"/>
    <w:rsid w:val="00985D25"/>
    <w:rsid w:val="00993069"/>
    <w:rsid w:val="00995D46"/>
    <w:rsid w:val="009B37B1"/>
    <w:rsid w:val="009B4407"/>
    <w:rsid w:val="009C23C7"/>
    <w:rsid w:val="009C2477"/>
    <w:rsid w:val="009C6ACC"/>
    <w:rsid w:val="009E3C72"/>
    <w:rsid w:val="009E552C"/>
    <w:rsid w:val="009F3FCA"/>
    <w:rsid w:val="009F66DF"/>
    <w:rsid w:val="00A00CF5"/>
    <w:rsid w:val="00A02C9C"/>
    <w:rsid w:val="00A12B41"/>
    <w:rsid w:val="00A1757C"/>
    <w:rsid w:val="00A21348"/>
    <w:rsid w:val="00A2523D"/>
    <w:rsid w:val="00A26EFE"/>
    <w:rsid w:val="00A308B4"/>
    <w:rsid w:val="00A4197D"/>
    <w:rsid w:val="00A41B25"/>
    <w:rsid w:val="00A442CE"/>
    <w:rsid w:val="00A45E8B"/>
    <w:rsid w:val="00A47CB8"/>
    <w:rsid w:val="00A5615B"/>
    <w:rsid w:val="00A64157"/>
    <w:rsid w:val="00A643D1"/>
    <w:rsid w:val="00A647D4"/>
    <w:rsid w:val="00A80F04"/>
    <w:rsid w:val="00A812E7"/>
    <w:rsid w:val="00A81E39"/>
    <w:rsid w:val="00A93E41"/>
    <w:rsid w:val="00A97F76"/>
    <w:rsid w:val="00AA1A2E"/>
    <w:rsid w:val="00AB6D48"/>
    <w:rsid w:val="00AB7A34"/>
    <w:rsid w:val="00AC5FE2"/>
    <w:rsid w:val="00AC65C9"/>
    <w:rsid w:val="00AD03A2"/>
    <w:rsid w:val="00AD312A"/>
    <w:rsid w:val="00AD648F"/>
    <w:rsid w:val="00AE2253"/>
    <w:rsid w:val="00AF1916"/>
    <w:rsid w:val="00AF4FB4"/>
    <w:rsid w:val="00AF6BB4"/>
    <w:rsid w:val="00AF7A47"/>
    <w:rsid w:val="00AF7B20"/>
    <w:rsid w:val="00B01F71"/>
    <w:rsid w:val="00B14751"/>
    <w:rsid w:val="00B23A00"/>
    <w:rsid w:val="00B245D7"/>
    <w:rsid w:val="00B31BA9"/>
    <w:rsid w:val="00B321C5"/>
    <w:rsid w:val="00B33644"/>
    <w:rsid w:val="00B4219D"/>
    <w:rsid w:val="00B429BB"/>
    <w:rsid w:val="00B43112"/>
    <w:rsid w:val="00B4740C"/>
    <w:rsid w:val="00B504BB"/>
    <w:rsid w:val="00B5625B"/>
    <w:rsid w:val="00B64B95"/>
    <w:rsid w:val="00B6640A"/>
    <w:rsid w:val="00B67636"/>
    <w:rsid w:val="00B71593"/>
    <w:rsid w:val="00B73564"/>
    <w:rsid w:val="00B73680"/>
    <w:rsid w:val="00B82D19"/>
    <w:rsid w:val="00B8653B"/>
    <w:rsid w:val="00B87332"/>
    <w:rsid w:val="00B95628"/>
    <w:rsid w:val="00BA007B"/>
    <w:rsid w:val="00BA0D6B"/>
    <w:rsid w:val="00BA49DA"/>
    <w:rsid w:val="00BA57E6"/>
    <w:rsid w:val="00BA6752"/>
    <w:rsid w:val="00BB4A80"/>
    <w:rsid w:val="00BB4FA1"/>
    <w:rsid w:val="00BB64E8"/>
    <w:rsid w:val="00BB77CE"/>
    <w:rsid w:val="00BC20BC"/>
    <w:rsid w:val="00BC28BF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572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214D7"/>
    <w:rsid w:val="00C3260F"/>
    <w:rsid w:val="00C36625"/>
    <w:rsid w:val="00C4065B"/>
    <w:rsid w:val="00C43D9C"/>
    <w:rsid w:val="00C52433"/>
    <w:rsid w:val="00C531C9"/>
    <w:rsid w:val="00C5441A"/>
    <w:rsid w:val="00C56DCC"/>
    <w:rsid w:val="00C71141"/>
    <w:rsid w:val="00C76440"/>
    <w:rsid w:val="00C76E44"/>
    <w:rsid w:val="00C771FB"/>
    <w:rsid w:val="00C807E7"/>
    <w:rsid w:val="00C821C8"/>
    <w:rsid w:val="00C86910"/>
    <w:rsid w:val="00C87B64"/>
    <w:rsid w:val="00C94000"/>
    <w:rsid w:val="00C944FA"/>
    <w:rsid w:val="00C96FAC"/>
    <w:rsid w:val="00CD47EB"/>
    <w:rsid w:val="00CD6FCE"/>
    <w:rsid w:val="00CE15F9"/>
    <w:rsid w:val="00CF11D3"/>
    <w:rsid w:val="00D04371"/>
    <w:rsid w:val="00D05951"/>
    <w:rsid w:val="00D1733B"/>
    <w:rsid w:val="00D223CE"/>
    <w:rsid w:val="00D25C0C"/>
    <w:rsid w:val="00D3312E"/>
    <w:rsid w:val="00D35A57"/>
    <w:rsid w:val="00D37681"/>
    <w:rsid w:val="00D42532"/>
    <w:rsid w:val="00D4592E"/>
    <w:rsid w:val="00D460CC"/>
    <w:rsid w:val="00D46AE8"/>
    <w:rsid w:val="00D50A7F"/>
    <w:rsid w:val="00D5233C"/>
    <w:rsid w:val="00D578E5"/>
    <w:rsid w:val="00D64B45"/>
    <w:rsid w:val="00D64B94"/>
    <w:rsid w:val="00D707CC"/>
    <w:rsid w:val="00D749A6"/>
    <w:rsid w:val="00D76A4F"/>
    <w:rsid w:val="00D76C23"/>
    <w:rsid w:val="00D8691C"/>
    <w:rsid w:val="00D90481"/>
    <w:rsid w:val="00D97F13"/>
    <w:rsid w:val="00DA148D"/>
    <w:rsid w:val="00DA3112"/>
    <w:rsid w:val="00DA5CDB"/>
    <w:rsid w:val="00DA6483"/>
    <w:rsid w:val="00DB01BA"/>
    <w:rsid w:val="00DB10D5"/>
    <w:rsid w:val="00DB602A"/>
    <w:rsid w:val="00DC211A"/>
    <w:rsid w:val="00DC4F41"/>
    <w:rsid w:val="00DD6500"/>
    <w:rsid w:val="00DE655A"/>
    <w:rsid w:val="00DE65E7"/>
    <w:rsid w:val="00DE66C6"/>
    <w:rsid w:val="00DE7AD1"/>
    <w:rsid w:val="00DF3A9B"/>
    <w:rsid w:val="00DF613E"/>
    <w:rsid w:val="00E10056"/>
    <w:rsid w:val="00E14865"/>
    <w:rsid w:val="00E172B6"/>
    <w:rsid w:val="00E17EA1"/>
    <w:rsid w:val="00E252C1"/>
    <w:rsid w:val="00E26D73"/>
    <w:rsid w:val="00E31C8D"/>
    <w:rsid w:val="00E458A1"/>
    <w:rsid w:val="00E53300"/>
    <w:rsid w:val="00E53B0D"/>
    <w:rsid w:val="00E608F7"/>
    <w:rsid w:val="00E63FBC"/>
    <w:rsid w:val="00E65540"/>
    <w:rsid w:val="00E67610"/>
    <w:rsid w:val="00E74F34"/>
    <w:rsid w:val="00E7521E"/>
    <w:rsid w:val="00E767D8"/>
    <w:rsid w:val="00E86AD2"/>
    <w:rsid w:val="00E95BF8"/>
    <w:rsid w:val="00E96638"/>
    <w:rsid w:val="00EA4307"/>
    <w:rsid w:val="00EB212F"/>
    <w:rsid w:val="00EB31A3"/>
    <w:rsid w:val="00EB3C91"/>
    <w:rsid w:val="00EB4473"/>
    <w:rsid w:val="00EB6FC7"/>
    <w:rsid w:val="00EB7D24"/>
    <w:rsid w:val="00EC6D8C"/>
    <w:rsid w:val="00ED135A"/>
    <w:rsid w:val="00ED3FB8"/>
    <w:rsid w:val="00ED5046"/>
    <w:rsid w:val="00ED5EE4"/>
    <w:rsid w:val="00EE1503"/>
    <w:rsid w:val="00EF0B67"/>
    <w:rsid w:val="00EF454B"/>
    <w:rsid w:val="00EF483E"/>
    <w:rsid w:val="00F033FA"/>
    <w:rsid w:val="00F05441"/>
    <w:rsid w:val="00F105E2"/>
    <w:rsid w:val="00F10911"/>
    <w:rsid w:val="00F20A5F"/>
    <w:rsid w:val="00F25670"/>
    <w:rsid w:val="00F2661F"/>
    <w:rsid w:val="00F317B1"/>
    <w:rsid w:val="00F31892"/>
    <w:rsid w:val="00F32876"/>
    <w:rsid w:val="00F34017"/>
    <w:rsid w:val="00F37155"/>
    <w:rsid w:val="00F422EE"/>
    <w:rsid w:val="00F5464F"/>
    <w:rsid w:val="00F57C0D"/>
    <w:rsid w:val="00F605B4"/>
    <w:rsid w:val="00F63A8A"/>
    <w:rsid w:val="00F653C4"/>
    <w:rsid w:val="00F65D8A"/>
    <w:rsid w:val="00F70376"/>
    <w:rsid w:val="00F733DF"/>
    <w:rsid w:val="00F73ABD"/>
    <w:rsid w:val="00F76915"/>
    <w:rsid w:val="00F844B7"/>
    <w:rsid w:val="00F86ACA"/>
    <w:rsid w:val="00F8783B"/>
    <w:rsid w:val="00F879DF"/>
    <w:rsid w:val="00FA0C30"/>
    <w:rsid w:val="00FA2C48"/>
    <w:rsid w:val="00FA351B"/>
    <w:rsid w:val="00FA5707"/>
    <w:rsid w:val="00FB2B4C"/>
    <w:rsid w:val="00FB662F"/>
    <w:rsid w:val="00FB6FEE"/>
    <w:rsid w:val="00FB75F3"/>
    <w:rsid w:val="00FC5EEF"/>
    <w:rsid w:val="00FC6740"/>
    <w:rsid w:val="00FD0DDC"/>
    <w:rsid w:val="00FD0E2F"/>
    <w:rsid w:val="00FD44B1"/>
    <w:rsid w:val="00FE1777"/>
    <w:rsid w:val="00FF09E5"/>
    <w:rsid w:val="00FF3C75"/>
    <w:rsid w:val="00FF3C86"/>
    <w:rsid w:val="00FF4477"/>
    <w:rsid w:val="00FF5D8A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69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lrpr14305</dc:creator>
  <cp:keywords/>
  <dc:description/>
  <cp:lastModifiedBy>lrpr14305</cp:lastModifiedBy>
  <cp:revision>1</cp:revision>
  <dcterms:created xsi:type="dcterms:W3CDTF">2005-02-15T17:00:00Z</dcterms:created>
  <dcterms:modified xsi:type="dcterms:W3CDTF">2005-02-15T17:00:00Z</dcterms:modified>
</cp:coreProperties>
</file>