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48" w:rsidRDefault="00617E48" w:rsidP="00912D9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64:30:01</w:t>
      </w:r>
    </w:p>
    <w:p w:rsidR="00617E48" w:rsidRDefault="00617E48" w:rsidP="00912D9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7E48" w:rsidRDefault="00617E48" w:rsidP="00912D9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DEFINITIONS</w:t>
      </w:r>
    </w:p>
    <w:p w:rsidR="00617E48" w:rsidRDefault="00617E48" w:rsidP="00912D9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7E48" w:rsidRDefault="00617E48" w:rsidP="00912D9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7E48" w:rsidRDefault="00617E48" w:rsidP="00912D9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617E48" w:rsidRDefault="00617E48" w:rsidP="00912D9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64:30:01:01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Definitions.</w:t>
      </w:r>
    </w:p>
    <w:p w:rsidR="00617E48" w:rsidRDefault="00617E48" w:rsidP="00912D9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7E48" w:rsidRDefault="00617E48" w:rsidP="00912D9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17E48" w:rsidSect="00617E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B658E"/>
    <w:rsid w:val="002D79DF"/>
    <w:rsid w:val="00375B96"/>
    <w:rsid w:val="00443059"/>
    <w:rsid w:val="0047776D"/>
    <w:rsid w:val="004F6F19"/>
    <w:rsid w:val="005222BA"/>
    <w:rsid w:val="00551A3F"/>
    <w:rsid w:val="00556ED7"/>
    <w:rsid w:val="0060340B"/>
    <w:rsid w:val="00617E48"/>
    <w:rsid w:val="006231DB"/>
    <w:rsid w:val="006448A3"/>
    <w:rsid w:val="006E4B21"/>
    <w:rsid w:val="00732F3C"/>
    <w:rsid w:val="0079044B"/>
    <w:rsid w:val="007F117A"/>
    <w:rsid w:val="00822D77"/>
    <w:rsid w:val="008571DB"/>
    <w:rsid w:val="00912D91"/>
    <w:rsid w:val="00982FD0"/>
    <w:rsid w:val="00A9458C"/>
    <w:rsid w:val="00AC3F9E"/>
    <w:rsid w:val="00BD7CAE"/>
    <w:rsid w:val="00C86D67"/>
    <w:rsid w:val="00C95510"/>
    <w:rsid w:val="00CE0E2C"/>
    <w:rsid w:val="00D16C39"/>
    <w:rsid w:val="00DA730E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91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64:30:01</dc:title>
  <dc:subject/>
  <dc:creator>lrpr14533</dc:creator>
  <cp:keywords/>
  <dc:description/>
  <cp:lastModifiedBy>lrpr14533</cp:lastModifiedBy>
  <cp:revision>1</cp:revision>
  <dcterms:created xsi:type="dcterms:W3CDTF">2005-03-14T17:19:00Z</dcterms:created>
  <dcterms:modified xsi:type="dcterms:W3CDTF">2005-03-14T17:20:00Z</dcterms:modified>
</cp:coreProperties>
</file>