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1" w:rsidRPr="005E027F" w:rsidRDefault="00AB2381" w:rsidP="005E027F">
      <w:pPr>
        <w:jc w:val="center"/>
        <w:rPr>
          <w:b/>
          <w:sz w:val="24"/>
          <w:szCs w:val="24"/>
        </w:rPr>
      </w:pPr>
      <w:r w:rsidRPr="005E027F">
        <w:rPr>
          <w:b/>
          <w:sz w:val="24"/>
          <w:szCs w:val="24"/>
        </w:rPr>
        <w:t>CHAPTER 64:30:04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VIN PLATES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64:30: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04:01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Plate design and storage.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64:30: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 w:cs="Times New Roman"/>
            <w:sz w:val="24"/>
            <w:szCs w:val="24"/>
          </w:rPr>
          <w:t>04:02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Duplicate replacement or assigned plate.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64:30:04:03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Lost assigned plate.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64:30:04:04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Removal of damaged manufacturer's plate.</w:t>
      </w: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381" w:rsidRDefault="00AB2381" w:rsidP="00F648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B2381" w:rsidSect="00AB2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5E027F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B2381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6487E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7E"/>
    <w:pPr>
      <w:widowControl w:val="0"/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87E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F8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64:30:04</dc:title>
  <dc:subject/>
  <dc:creator>lrpr14533</dc:creator>
  <cp:keywords/>
  <dc:description/>
  <cp:lastModifiedBy>lrpr14533</cp:lastModifiedBy>
  <cp:revision>2</cp:revision>
  <dcterms:created xsi:type="dcterms:W3CDTF">2005-03-14T18:42:00Z</dcterms:created>
  <dcterms:modified xsi:type="dcterms:W3CDTF">2011-07-19T21:09:00Z</dcterms:modified>
</cp:coreProperties>
</file>