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64:32:01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PRORATION AND RECIPROCITY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 w:cs="Times New Roman"/>
            <w:sz w:val="24"/>
            <w:szCs w:val="24"/>
          </w:rPr>
          <w:t>01:01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Minimum fee for cab cards.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3"/>
          <w:attr w:name="Minute" w:val="2"/>
        </w:smartTagPr>
        <w:r>
          <w:rPr>
            <w:rFonts w:ascii="Times New Roman" w:hAnsi="Times New Roman" w:cs="Times New Roman"/>
            <w:sz w:val="24"/>
            <w:szCs w:val="24"/>
          </w:rPr>
          <w:t>01:02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Transfer credit.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rFonts w:ascii="Times New Roman" w:hAnsi="Times New Roman" w:cs="Times New Roman"/>
            <w:sz w:val="24"/>
            <w:szCs w:val="24"/>
          </w:rPr>
          <w:t>01:03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Transfer refunds.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64:32:01:04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Revocation of license.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64:32:01:05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Collection and distribution of fees for other jurisdictions.</w:t>
      </w: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34E1" w:rsidRDefault="007D34E1" w:rsidP="00745AC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D34E1" w:rsidSect="007D3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45AC5"/>
    <w:rsid w:val="0079044B"/>
    <w:rsid w:val="007D34E1"/>
    <w:rsid w:val="007F117A"/>
    <w:rsid w:val="00822D77"/>
    <w:rsid w:val="008571DB"/>
    <w:rsid w:val="00886DBE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C5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64:32:01</dc:title>
  <dc:subject/>
  <dc:creator>lrpr14533</dc:creator>
  <cp:keywords/>
  <dc:description/>
  <cp:lastModifiedBy>lrpr14533</cp:lastModifiedBy>
  <cp:revision>2</cp:revision>
  <dcterms:created xsi:type="dcterms:W3CDTF">2005-03-14T19:46:00Z</dcterms:created>
  <dcterms:modified xsi:type="dcterms:W3CDTF">2005-03-14T19:46:00Z</dcterms:modified>
</cp:coreProperties>
</file>