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AB2" w:rsidRDefault="00EE4AB2" w:rsidP="00E37B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64:35:01</w:t>
      </w:r>
    </w:p>
    <w:p w:rsidR="00EE4AB2" w:rsidRDefault="00EE4AB2" w:rsidP="00E37B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E4AB2" w:rsidRDefault="00EE4AB2" w:rsidP="00E37B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INTERPRETIVE RULES</w:t>
      </w:r>
    </w:p>
    <w:p w:rsidR="00EE4AB2" w:rsidRDefault="00EE4AB2" w:rsidP="00E37B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E4AB2" w:rsidRDefault="00EE4AB2" w:rsidP="00E37B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E4AB2" w:rsidRDefault="00EE4AB2" w:rsidP="00E37B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EE4AB2" w:rsidRDefault="00EE4AB2" w:rsidP="00E37B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64:35:01:01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EE4AB2" w:rsidRDefault="00EE4AB2" w:rsidP="00E37B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64:35:01:02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Application.</w:t>
      </w:r>
    </w:p>
    <w:p w:rsidR="00EE4AB2" w:rsidRDefault="00EE4AB2" w:rsidP="00E37B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64:35:01:03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Forms supplied by department.</w:t>
      </w:r>
    </w:p>
    <w:p w:rsidR="00EE4AB2" w:rsidRDefault="00EE4AB2" w:rsidP="00E37B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64:35:01:04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Machines placed in service during license year.</w:t>
      </w:r>
    </w:p>
    <w:p w:rsidR="00EE4AB2" w:rsidRDefault="00EE4AB2" w:rsidP="00E37B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64:35:01:05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Payment of fee.</w:t>
      </w:r>
    </w:p>
    <w:p w:rsidR="00EE4AB2" w:rsidRDefault="00EE4AB2" w:rsidP="00E37B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64:35:</w:t>
      </w:r>
      <w:smartTag w:uri="urn:schemas-microsoft-com:office:smarttags" w:element="time">
        <w:smartTagPr>
          <w:attr w:name="Minute" w:val="6"/>
          <w:attr w:name="Hour" w:val="13"/>
        </w:smartTagPr>
        <w:r>
          <w:rPr>
            <w:rFonts w:ascii="Times New Roman" w:hAnsi="Times New Roman"/>
            <w:sz w:val="24"/>
          </w:rPr>
          <w:t>01:06</w:t>
        </w:r>
      </w:smartTag>
      <w:r>
        <w:rPr>
          <w:rFonts w:ascii="Times New Roman" w:hAnsi="Times New Roman"/>
          <w:sz w:val="24"/>
        </w:rPr>
        <w:t xml:space="preserve"> to 64:35:</w:t>
      </w:r>
      <w:smartTag w:uri="urn:schemas-microsoft-com:office:smarttags" w:element="time">
        <w:smartTagPr>
          <w:attr w:name="Minute" w:val="7"/>
          <w:attr w:name="Hour" w:val="13"/>
        </w:smartTagPr>
        <w:r>
          <w:rPr>
            <w:rFonts w:ascii="Times New Roman" w:hAnsi="Times New Roman"/>
            <w:sz w:val="24"/>
          </w:rPr>
          <w:t>01:07</w:t>
        </w:r>
      </w:smartTag>
      <w:r>
        <w:rPr>
          <w:rFonts w:ascii="Times New Roman" w:hAnsi="Times New Roman"/>
          <w:sz w:val="24"/>
        </w:rPr>
        <w:tab/>
        <w:t>Repealed.</w:t>
      </w:r>
    </w:p>
    <w:p w:rsidR="00EE4AB2" w:rsidRDefault="00EE4AB2" w:rsidP="00E37B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64:35:</w:t>
      </w:r>
      <w:smartTag w:uri="urn:schemas-microsoft-com:office:smarttags" w:element="time">
        <w:smartTagPr>
          <w:attr w:name="Minute" w:val="8"/>
          <w:attr w:name="Hour" w:val="13"/>
        </w:smartTagPr>
        <w:r>
          <w:rPr>
            <w:rFonts w:ascii="Times New Roman" w:hAnsi="Times New Roman"/>
            <w:sz w:val="24"/>
          </w:rPr>
          <w:t>01:08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Annual license not transferable or refundable.</w:t>
      </w:r>
    </w:p>
    <w:p w:rsidR="00EE4AB2" w:rsidRDefault="00EE4AB2" w:rsidP="00E37B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64:35:01:09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Transfer of permit to new owner.</w:t>
      </w:r>
    </w:p>
    <w:p w:rsidR="00EE4AB2" w:rsidRDefault="00EE4AB2" w:rsidP="00E37B8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E4AB2" w:rsidRPr="00E37B83" w:rsidRDefault="00EE4AB2">
      <w:pPr>
        <w:rPr>
          <w:sz w:val="24"/>
          <w:szCs w:val="24"/>
        </w:rPr>
      </w:pPr>
    </w:p>
    <w:sectPr w:rsidR="00EE4AB2" w:rsidRPr="00E37B83" w:rsidSect="00EE4A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C11D1"/>
    <w:rsid w:val="00114090"/>
    <w:rsid w:val="00195E31"/>
    <w:rsid w:val="001B7C4D"/>
    <w:rsid w:val="001F7C12"/>
    <w:rsid w:val="002168E8"/>
    <w:rsid w:val="002B658E"/>
    <w:rsid w:val="002D79DF"/>
    <w:rsid w:val="00375B96"/>
    <w:rsid w:val="00443059"/>
    <w:rsid w:val="0047776D"/>
    <w:rsid w:val="004F6F19"/>
    <w:rsid w:val="005222BA"/>
    <w:rsid w:val="00551A3F"/>
    <w:rsid w:val="00556ED7"/>
    <w:rsid w:val="0060340B"/>
    <w:rsid w:val="006231DB"/>
    <w:rsid w:val="006448A3"/>
    <w:rsid w:val="006E4B21"/>
    <w:rsid w:val="00732F3C"/>
    <w:rsid w:val="0079044B"/>
    <w:rsid w:val="007F117A"/>
    <w:rsid w:val="00822D77"/>
    <w:rsid w:val="008571DB"/>
    <w:rsid w:val="00982FD0"/>
    <w:rsid w:val="00A9458C"/>
    <w:rsid w:val="00AC3F9E"/>
    <w:rsid w:val="00BD7CAE"/>
    <w:rsid w:val="00C86D67"/>
    <w:rsid w:val="00C95510"/>
    <w:rsid w:val="00CE0E2C"/>
    <w:rsid w:val="00D16C39"/>
    <w:rsid w:val="00DA730E"/>
    <w:rsid w:val="00E37B83"/>
    <w:rsid w:val="00EC2565"/>
    <w:rsid w:val="00EE4AB2"/>
    <w:rsid w:val="00EF3010"/>
    <w:rsid w:val="00F36313"/>
    <w:rsid w:val="00F703DB"/>
    <w:rsid w:val="00F8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B83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59</Words>
  <Characters>339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64:35:01</dc:title>
  <dc:subject/>
  <dc:creator>lrpr14533</dc:creator>
  <cp:keywords/>
  <dc:description/>
  <cp:lastModifiedBy>lrpr14533</cp:lastModifiedBy>
  <cp:revision>1</cp:revision>
  <dcterms:created xsi:type="dcterms:W3CDTF">2005-03-14T21:04:00Z</dcterms:created>
  <dcterms:modified xsi:type="dcterms:W3CDTF">2005-03-14T21:05:00Z</dcterms:modified>
</cp:coreProperties>
</file>