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64:41:01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INTERPRETIVE RULES -- RAILROADS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property leased to private individuals.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property leased for agricultural purposes.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Lease of operating property directly connected with shipment.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Property not contiguous to right-of-way.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Property leased for three or more years.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statement required.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statement shall include list of all nonoperating property by plat.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64:41:</w:t>
      </w:r>
      <w:smartTag w:uri="urn:schemas-microsoft-com:office:smarttags" w:element="time">
        <w:smartTagPr>
          <w:attr w:name="Minute" w:val="9"/>
          <w:attr w:name="Hour" w:val="13"/>
        </w:smartTagPr>
        <w:r>
          <w:rPr>
            <w:rFonts w:ascii="Times New Roman" w:hAnsi="Times New Roman"/>
            <w:sz w:val="24"/>
          </w:rPr>
          <w:t>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61DC" w:rsidRDefault="007861DC" w:rsidP="009B1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61DC" w:rsidSect="007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861DC"/>
    <w:rsid w:val="0079044B"/>
    <w:rsid w:val="007F117A"/>
    <w:rsid w:val="00822D77"/>
    <w:rsid w:val="008571DB"/>
    <w:rsid w:val="00982FD0"/>
    <w:rsid w:val="009B1ACF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64:41:01</dc:title>
  <dc:subject/>
  <dc:creator>lrpr14533</dc:creator>
  <cp:keywords/>
  <dc:description/>
  <cp:lastModifiedBy>lrpr14533</cp:lastModifiedBy>
  <cp:revision>1</cp:revision>
  <dcterms:created xsi:type="dcterms:W3CDTF">2005-03-14T21:22:00Z</dcterms:created>
  <dcterms:modified xsi:type="dcterms:W3CDTF">2005-03-14T21:22:00Z</dcterms:modified>
</cp:coreProperties>
</file>