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64:44:01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 OF PROGRAM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Hour" w:val="13"/>
          <w:attr w:name="Minute" w:val="1"/>
        </w:smartTagPr>
        <w:r>
          <w:rPr>
            <w:rFonts w:ascii="Times New Roman" w:hAnsi="Times New Roman"/>
            <w:sz w:val="24"/>
          </w:rPr>
          <w:t>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Hour" w:val="13"/>
          <w:attr w:name="Minute" w:val="2"/>
        </w:smartTagPr>
        <w:r>
          <w:rPr>
            <w:rFonts w:ascii="Times New Roman" w:hAnsi="Times New Roman"/>
            <w:sz w:val="24"/>
          </w:rPr>
          <w:t>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Minimum price on cigarettes.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sz w:val="24"/>
          </w:rPr>
          <w:t>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Thirty-day credit.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Determination of credit period.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 of credit period.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Basis for extending credit period.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Check as payment.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Hour" w:val="13"/>
          <w:attr w:name="Minute" w:val="10"/>
        </w:smartTagPr>
        <w:r>
          <w:rPr>
            <w:rFonts w:ascii="Times New Roman" w:hAnsi="Times New Roman"/>
            <w:sz w:val="24"/>
          </w:rPr>
          <w:t>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Bad checks.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Hour" w:val="13"/>
          <w:attr w:name="Minute" w:val="11"/>
        </w:smartTagPr>
        <w:r>
          <w:rPr>
            <w:rFonts w:ascii="Times New Roman" w:hAnsi="Times New Roman"/>
            <w:sz w:val="24"/>
          </w:rPr>
          <w:t>01:11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Retail delinquency.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</w:t>
      </w:r>
      <w:smartTag w:uri="urn:schemas-microsoft-com:office:smarttags" w:element="time">
        <w:smartTagPr>
          <w:attr w:name="Minute" w:val="12"/>
          <w:attr w:name="Hour" w:val="13"/>
        </w:smartTagPr>
        <w:r>
          <w:rPr>
            <w:rFonts w:ascii="Times New Roman" w:hAnsi="Times New Roman"/>
            <w:sz w:val="24"/>
          </w:rPr>
          <w:t>01:12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Granting of financial assistance to licensees.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retail establishment.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64:44:01:14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Deduction.</w:t>
      </w: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558EC" w:rsidRDefault="001558EC" w:rsidP="001B25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558EC" w:rsidSect="00155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5C3"/>
    <w:rsid w:val="001558EC"/>
    <w:rsid w:val="001A4616"/>
    <w:rsid w:val="001B25C3"/>
    <w:rsid w:val="009126AD"/>
    <w:rsid w:val="00E4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C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82</Words>
  <Characters>473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2012-06-14T14:34:00Z</dcterms:created>
  <dcterms:modified xsi:type="dcterms:W3CDTF">2012-06-14T14:58:00Z</dcterms:modified>
</cp:coreProperties>
</file>