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CD" w:rsidRDefault="00623DCD" w:rsidP="009112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64:44:02</w:t>
      </w:r>
    </w:p>
    <w:p w:rsidR="00623DCD" w:rsidRDefault="00623DCD" w:rsidP="009112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3DCD" w:rsidRDefault="00623DCD" w:rsidP="009112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CIGARETTE EXCISE TAX STAMP CREDITS</w:t>
      </w:r>
    </w:p>
    <w:p w:rsidR="00623DCD" w:rsidRDefault="00623DCD" w:rsidP="009112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3DCD" w:rsidRDefault="00623DCD" w:rsidP="009112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3DCD" w:rsidRDefault="00623DCD" w:rsidP="009112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23DCD" w:rsidRDefault="00623DCD" w:rsidP="009112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Cigarette distributor tax stamp replacement credit.</w:t>
      </w:r>
    </w:p>
    <w:p w:rsidR="00623DCD" w:rsidRDefault="00623DCD" w:rsidP="009112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replacement credit.</w:t>
      </w:r>
    </w:p>
    <w:p w:rsidR="00623DCD" w:rsidRDefault="00623DCD" w:rsidP="009112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Damaged and unfit cigarette packages.</w:t>
      </w:r>
    </w:p>
    <w:p w:rsidR="00623DCD" w:rsidRDefault="00623DCD" w:rsidP="009112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Wholesalers may receive replacements.</w:t>
      </w:r>
    </w:p>
    <w:p w:rsidR="00623DCD" w:rsidRDefault="00623DCD" w:rsidP="009112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Forms to be furnished department by distributors.</w:t>
      </w:r>
    </w:p>
    <w:p w:rsidR="00623DCD" w:rsidRDefault="00623DCD" w:rsidP="009112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Cash refunds.</w:t>
      </w:r>
    </w:p>
    <w:p w:rsidR="00623DCD" w:rsidRDefault="00623DCD" w:rsidP="009112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64:44:02:07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cigarette tax stamp credit memos.</w:t>
      </w:r>
    </w:p>
    <w:p w:rsidR="00623DCD" w:rsidRDefault="00623DCD" w:rsidP="009112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sz w:val="24"/>
          </w:rPr>
          <w:t>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Credit memos to be applied against purchase price.</w:t>
      </w:r>
    </w:p>
    <w:p w:rsidR="00623DCD" w:rsidRDefault="00623DCD" w:rsidP="009112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</w:t>
      </w:r>
      <w:smartTag w:uri="urn:schemas-microsoft-com:office:smarttags" w:element="time">
        <w:smartTagPr>
          <w:attr w:name="Minute" w:val="9"/>
          <w:attr w:name="Hour" w:val="14"/>
        </w:smartTagPr>
        <w:r>
          <w:rPr>
            <w:rFonts w:ascii="Times New Roman" w:hAnsi="Times New Roman"/>
            <w:sz w:val="24"/>
          </w:rPr>
          <w:t>02:09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Credit memo application forms furnished by secretary.</w:t>
      </w:r>
    </w:p>
    <w:p w:rsidR="00623DCD" w:rsidRDefault="00623DCD" w:rsidP="009112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23DCD" w:rsidRDefault="00623DCD" w:rsidP="009112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23DCD" w:rsidSect="00623D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68E8"/>
    <w:rsid w:val="002B658E"/>
    <w:rsid w:val="002D79DF"/>
    <w:rsid w:val="00375B96"/>
    <w:rsid w:val="00443059"/>
    <w:rsid w:val="0047776D"/>
    <w:rsid w:val="004F6F19"/>
    <w:rsid w:val="005222BA"/>
    <w:rsid w:val="00551A3F"/>
    <w:rsid w:val="00556ED7"/>
    <w:rsid w:val="0060340B"/>
    <w:rsid w:val="006231DB"/>
    <w:rsid w:val="00623DCD"/>
    <w:rsid w:val="006448A3"/>
    <w:rsid w:val="006E4B21"/>
    <w:rsid w:val="00732F3C"/>
    <w:rsid w:val="0079044B"/>
    <w:rsid w:val="007F117A"/>
    <w:rsid w:val="00822D77"/>
    <w:rsid w:val="008571DB"/>
    <w:rsid w:val="00911266"/>
    <w:rsid w:val="00982FD0"/>
    <w:rsid w:val="00A9458C"/>
    <w:rsid w:val="00AC3F9E"/>
    <w:rsid w:val="00BD7CAE"/>
    <w:rsid w:val="00C86D67"/>
    <w:rsid w:val="00C95510"/>
    <w:rsid w:val="00CE0E2C"/>
    <w:rsid w:val="00D16C39"/>
    <w:rsid w:val="00DA730E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6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64:44:02</dc:title>
  <dc:subject/>
  <dc:creator>lrpr14533</dc:creator>
  <cp:keywords/>
  <dc:description/>
  <cp:lastModifiedBy>lrpr14533</cp:lastModifiedBy>
  <cp:revision>1</cp:revision>
  <dcterms:created xsi:type="dcterms:W3CDTF">2005-03-14T22:19:00Z</dcterms:created>
  <dcterms:modified xsi:type="dcterms:W3CDTF">2005-03-14T22:20:00Z</dcterms:modified>
</cp:coreProperties>
</file>