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77" w:rsidRDefault="00210377" w:rsidP="008825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64:44:03</w:t>
      </w:r>
    </w:p>
    <w:p w:rsidR="00210377" w:rsidRDefault="00210377" w:rsidP="008825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210377" w:rsidRDefault="00210377" w:rsidP="008825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MASTER SETTLEMENT AGREEMENT</w:t>
      </w:r>
    </w:p>
    <w:p w:rsidR="00210377" w:rsidRDefault="00210377" w:rsidP="008825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0377" w:rsidRDefault="00210377" w:rsidP="008825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0377" w:rsidRDefault="00210377" w:rsidP="008825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10377" w:rsidRDefault="00210377" w:rsidP="008825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Tobacco distributors shipment reports.</w:t>
      </w:r>
    </w:p>
    <w:p w:rsidR="00210377" w:rsidRDefault="00210377" w:rsidP="008825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 forms -- Electronic filing.</w:t>
      </w:r>
    </w:p>
    <w:p w:rsidR="00210377" w:rsidRDefault="00210377" w:rsidP="008825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0377" w:rsidRDefault="00210377" w:rsidP="008825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10377" w:rsidSect="002103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0377"/>
    <w:rsid w:val="002168E8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8825D9"/>
    <w:rsid w:val="00982FD0"/>
    <w:rsid w:val="00A9458C"/>
    <w:rsid w:val="00AC3F9E"/>
    <w:rsid w:val="00BD7CAE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64:44:03</dc:title>
  <dc:subject/>
  <dc:creator>lrpr14533</dc:creator>
  <cp:keywords/>
  <dc:description/>
  <cp:lastModifiedBy>lrpr14533</cp:lastModifiedBy>
  <cp:revision>1</cp:revision>
  <dcterms:created xsi:type="dcterms:W3CDTF">2005-03-14T22:25:00Z</dcterms:created>
  <dcterms:modified xsi:type="dcterms:W3CDTF">2005-03-14T22:26:00Z</dcterms:modified>
</cp:coreProperties>
</file>