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ED" w:rsidRDefault="00D77DED" w:rsidP="002C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64:75:09</w:t>
      </w:r>
    </w:p>
    <w:p w:rsidR="00D77DED" w:rsidRDefault="00D77DED" w:rsidP="002C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7DED" w:rsidRDefault="00D77DED" w:rsidP="002C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 RESTRICTIONS -- INTERPRETIVE RULES</w:t>
      </w:r>
    </w:p>
    <w:p w:rsidR="00D77DED" w:rsidRDefault="00D77DED" w:rsidP="002C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4 SDR 35, effective December 22, 1977)</w:t>
      </w:r>
    </w:p>
    <w:p w:rsidR="00D77DED" w:rsidRDefault="00D77DED" w:rsidP="002C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7DED" w:rsidRDefault="00D77DED" w:rsidP="002C59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77DED" w:rsidSect="00D77DED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C5945"/>
    <w:rsid w:val="002D79DF"/>
    <w:rsid w:val="00375B96"/>
    <w:rsid w:val="00443059"/>
    <w:rsid w:val="004578F1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70A8D"/>
    <w:rsid w:val="00982FD0"/>
    <w:rsid w:val="00A9458C"/>
    <w:rsid w:val="00AC3F9E"/>
    <w:rsid w:val="00AF5B13"/>
    <w:rsid w:val="00BD7CAE"/>
    <w:rsid w:val="00C86D67"/>
    <w:rsid w:val="00C95510"/>
    <w:rsid w:val="00CE0E2C"/>
    <w:rsid w:val="00D16C39"/>
    <w:rsid w:val="00D77DED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64:75:09</dc:title>
  <dc:subject/>
  <dc:creator>lrpr14533</dc:creator>
  <cp:keywords/>
  <dc:description/>
  <cp:lastModifiedBy>lrpr14533</cp:lastModifiedBy>
  <cp:revision>1</cp:revision>
  <dcterms:created xsi:type="dcterms:W3CDTF">2005-03-15T18:39:00Z</dcterms:created>
  <dcterms:modified xsi:type="dcterms:W3CDTF">2005-03-15T18:39:00Z</dcterms:modified>
</cp:coreProperties>
</file>