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4F" w:rsidRDefault="009A734F" w:rsidP="007973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67:10:08</w:t>
      </w:r>
    </w:p>
    <w:p w:rsidR="009A734F" w:rsidRDefault="009A734F" w:rsidP="007973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9A734F" w:rsidRDefault="009A734F" w:rsidP="007973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TRANSITIONAL EMPLOYMENT ALLOWANCE</w:t>
      </w:r>
    </w:p>
    <w:p w:rsidR="009A734F" w:rsidRDefault="009A734F" w:rsidP="007973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9A734F" w:rsidRDefault="009A734F" w:rsidP="007973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9A734F" w:rsidRDefault="009A734F" w:rsidP="007973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9A734F" w:rsidRDefault="009A734F" w:rsidP="007973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67:10:08:01</w:t>
      </w:r>
      <w:r>
        <w:rPr>
          <w:sz w:val="24"/>
        </w:rPr>
        <w:tab/>
      </w:r>
      <w:r>
        <w:rPr>
          <w:sz w:val="24"/>
        </w:rPr>
        <w:tab/>
        <w:t>Definitions.</w:t>
      </w:r>
    </w:p>
    <w:p w:rsidR="009A734F" w:rsidRDefault="009A734F" w:rsidP="007973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8"/>
          <w:attr w:name="Hour" w:val="10"/>
        </w:smartTagPr>
        <w:r>
          <w:rPr>
            <w:sz w:val="24"/>
          </w:rPr>
          <w:t>10:08:02</w:t>
        </w:r>
      </w:smartTag>
      <w:r>
        <w:rPr>
          <w:sz w:val="24"/>
        </w:rPr>
        <w:tab/>
      </w:r>
      <w:r>
        <w:rPr>
          <w:sz w:val="24"/>
        </w:rPr>
        <w:tab/>
        <w:t>Eligibility for transitional employment allowance.</w:t>
      </w:r>
    </w:p>
    <w:p w:rsidR="009A734F" w:rsidRDefault="009A734F" w:rsidP="00797366">
      <w:pPr>
        <w:pStyle w:val="BodyText2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67:10:08:03</w:t>
      </w:r>
      <w:r>
        <w:tab/>
      </w:r>
      <w:r>
        <w:tab/>
        <w:t>Amount of transitional employment allowance.</w:t>
      </w:r>
    </w:p>
    <w:p w:rsidR="009A734F" w:rsidRDefault="009A734F" w:rsidP="007973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67:10:08:04</w:t>
      </w:r>
      <w:r>
        <w:rPr>
          <w:sz w:val="24"/>
        </w:rPr>
        <w:tab/>
      </w:r>
      <w:r>
        <w:rPr>
          <w:sz w:val="24"/>
        </w:rPr>
        <w:tab/>
        <w:t>Limit on transitional employment allowance.</w:t>
      </w:r>
    </w:p>
    <w:p w:rsidR="009A734F" w:rsidRDefault="009A734F" w:rsidP="007973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9A734F" w:rsidRDefault="009A734F" w:rsidP="007973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9A734F" w:rsidSect="009A7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539D7"/>
    <w:rsid w:val="00074E73"/>
    <w:rsid w:val="000C11D1"/>
    <w:rsid w:val="000F1BD4"/>
    <w:rsid w:val="00114090"/>
    <w:rsid w:val="00122494"/>
    <w:rsid w:val="00195E31"/>
    <w:rsid w:val="001A5926"/>
    <w:rsid w:val="001B7C4D"/>
    <w:rsid w:val="001F7C12"/>
    <w:rsid w:val="002168E8"/>
    <w:rsid w:val="00287AD7"/>
    <w:rsid w:val="002B658E"/>
    <w:rsid w:val="002D79DF"/>
    <w:rsid w:val="003751FD"/>
    <w:rsid w:val="00375B96"/>
    <w:rsid w:val="00443059"/>
    <w:rsid w:val="004578F1"/>
    <w:rsid w:val="0047776D"/>
    <w:rsid w:val="004C25EC"/>
    <w:rsid w:val="004F3560"/>
    <w:rsid w:val="004F6F19"/>
    <w:rsid w:val="005222BA"/>
    <w:rsid w:val="00535EDF"/>
    <w:rsid w:val="00546EF4"/>
    <w:rsid w:val="00551A3F"/>
    <w:rsid w:val="00556ED7"/>
    <w:rsid w:val="0060340B"/>
    <w:rsid w:val="006231DB"/>
    <w:rsid w:val="006448A3"/>
    <w:rsid w:val="006523A6"/>
    <w:rsid w:val="00657A37"/>
    <w:rsid w:val="00694B82"/>
    <w:rsid w:val="006E4B21"/>
    <w:rsid w:val="00732F3C"/>
    <w:rsid w:val="0079044B"/>
    <w:rsid w:val="00797366"/>
    <w:rsid w:val="007F117A"/>
    <w:rsid w:val="0081462D"/>
    <w:rsid w:val="00822D77"/>
    <w:rsid w:val="008571DB"/>
    <w:rsid w:val="00870037"/>
    <w:rsid w:val="00902487"/>
    <w:rsid w:val="00970508"/>
    <w:rsid w:val="00970A8D"/>
    <w:rsid w:val="00982FD0"/>
    <w:rsid w:val="00983459"/>
    <w:rsid w:val="009A17BC"/>
    <w:rsid w:val="009A734F"/>
    <w:rsid w:val="009E056B"/>
    <w:rsid w:val="009E5A42"/>
    <w:rsid w:val="009F4AB8"/>
    <w:rsid w:val="00A9458C"/>
    <w:rsid w:val="00AC3F9E"/>
    <w:rsid w:val="00AF5B13"/>
    <w:rsid w:val="00B4605F"/>
    <w:rsid w:val="00B67C76"/>
    <w:rsid w:val="00BD7CAE"/>
    <w:rsid w:val="00C2639B"/>
    <w:rsid w:val="00C86D67"/>
    <w:rsid w:val="00C92873"/>
    <w:rsid w:val="00C95510"/>
    <w:rsid w:val="00CE0E2C"/>
    <w:rsid w:val="00D16C39"/>
    <w:rsid w:val="00D17FA0"/>
    <w:rsid w:val="00D428AF"/>
    <w:rsid w:val="00D74C41"/>
    <w:rsid w:val="00DA730E"/>
    <w:rsid w:val="00DD1CAF"/>
    <w:rsid w:val="00DE6B6F"/>
    <w:rsid w:val="00E40BB2"/>
    <w:rsid w:val="00E91F86"/>
    <w:rsid w:val="00EC2565"/>
    <w:rsid w:val="00EF3010"/>
    <w:rsid w:val="00F02C15"/>
    <w:rsid w:val="00F11553"/>
    <w:rsid w:val="00F21C09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94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97366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67:10:07</dc:title>
  <dc:subject/>
  <dc:creator>lrpr14533</dc:creator>
  <cp:keywords/>
  <dc:description/>
  <cp:lastModifiedBy>lrpr14533</cp:lastModifiedBy>
  <cp:revision>2</cp:revision>
  <dcterms:created xsi:type="dcterms:W3CDTF">2005-03-16T21:26:00Z</dcterms:created>
  <dcterms:modified xsi:type="dcterms:W3CDTF">2005-03-16T21:26:00Z</dcterms:modified>
</cp:coreProperties>
</file>