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C7" w:rsidRDefault="00EA55C7" w:rsidP="009214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67:10:09</w:t>
      </w:r>
    </w:p>
    <w:p w:rsidR="00EA55C7" w:rsidRDefault="00EA55C7" w:rsidP="009214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EA55C7" w:rsidRDefault="00EA55C7" w:rsidP="009214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INTENTIONAL PROGRAM VIOLATIONS</w:t>
      </w:r>
    </w:p>
    <w:p w:rsidR="00EA55C7" w:rsidRDefault="00EA55C7" w:rsidP="009214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EA55C7" w:rsidRDefault="00EA55C7" w:rsidP="009214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EA55C7" w:rsidRDefault="00EA55C7" w:rsidP="009214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Section</w:t>
      </w:r>
    </w:p>
    <w:p w:rsidR="00EA55C7" w:rsidRDefault="00EA55C7" w:rsidP="009214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67:10:09:01</w:t>
      </w:r>
      <w:r>
        <w:rPr>
          <w:sz w:val="24"/>
        </w:rPr>
        <w:tab/>
      </w:r>
      <w:r>
        <w:rPr>
          <w:sz w:val="24"/>
        </w:rPr>
        <w:tab/>
        <w:t>Definitions.</w:t>
      </w:r>
    </w:p>
    <w:p w:rsidR="00EA55C7" w:rsidRDefault="00EA55C7" w:rsidP="009214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67:10:</w:t>
      </w:r>
      <w:smartTag w:uri="urn:schemas-microsoft-com:office:smarttags" w:element="time">
        <w:smartTagPr>
          <w:attr w:name="Minute" w:val="2"/>
          <w:attr w:name="Hour" w:val="9"/>
        </w:smartTagPr>
        <w:r>
          <w:rPr>
            <w:sz w:val="24"/>
          </w:rPr>
          <w:t>09:02</w:t>
        </w:r>
      </w:smartTag>
      <w:r>
        <w:rPr>
          <w:sz w:val="24"/>
        </w:rPr>
        <w:tab/>
      </w:r>
      <w:r>
        <w:rPr>
          <w:sz w:val="24"/>
        </w:rPr>
        <w:tab/>
        <w:t xml:space="preserve">Disqualification hearing for individual suspected of committing IPV -- Postponement -- Consolidation with fair hearing. </w:t>
      </w:r>
    </w:p>
    <w:p w:rsidR="00EA55C7" w:rsidRDefault="00EA55C7" w:rsidP="009214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9"/>
          <w:attr w:name="Hour" w:val="10"/>
        </w:smartTagPr>
        <w:r>
          <w:rPr>
            <w:sz w:val="24"/>
          </w:rPr>
          <w:t>10:09:03</w:t>
        </w:r>
      </w:smartTag>
      <w:r>
        <w:rPr>
          <w:sz w:val="24"/>
        </w:rPr>
        <w:tab/>
      </w:r>
      <w:r>
        <w:rPr>
          <w:sz w:val="24"/>
        </w:rPr>
        <w:tab/>
        <w:t>Hearing waiver.</w:t>
      </w:r>
    </w:p>
    <w:p w:rsidR="00EA55C7" w:rsidRDefault="00EA55C7" w:rsidP="009214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67:10:09:04</w:t>
      </w:r>
      <w:r>
        <w:rPr>
          <w:sz w:val="24"/>
        </w:rPr>
        <w:tab/>
      </w:r>
      <w:r>
        <w:rPr>
          <w:sz w:val="24"/>
        </w:rPr>
        <w:tab/>
        <w:t>Notice of hearing.</w:t>
      </w:r>
    </w:p>
    <w:p w:rsidR="00EA55C7" w:rsidRDefault="00EA55C7" w:rsidP="009214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9"/>
          <w:attr w:name="Hour" w:val="10"/>
        </w:smartTagPr>
        <w:r>
          <w:rPr>
            <w:sz w:val="24"/>
          </w:rPr>
          <w:t>10:09:05</w:t>
        </w:r>
      </w:smartTag>
      <w:r>
        <w:rPr>
          <w:sz w:val="24"/>
        </w:rPr>
        <w:tab/>
      </w:r>
      <w:r>
        <w:rPr>
          <w:sz w:val="24"/>
        </w:rPr>
        <w:tab/>
        <w:t>Individual's rights at hearing.</w:t>
      </w:r>
    </w:p>
    <w:p w:rsidR="00EA55C7" w:rsidRDefault="00EA55C7" w:rsidP="009214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9"/>
          <w:attr w:name="Hour" w:val="10"/>
        </w:smartTagPr>
        <w:r>
          <w:rPr>
            <w:sz w:val="24"/>
          </w:rPr>
          <w:t>10:09:06</w:t>
        </w:r>
      </w:smartTag>
      <w:r>
        <w:rPr>
          <w:sz w:val="24"/>
        </w:rPr>
        <w:tab/>
      </w:r>
      <w:r>
        <w:rPr>
          <w:sz w:val="24"/>
        </w:rPr>
        <w:tab/>
        <w:t>Disqualification hearing decision.</w:t>
      </w:r>
    </w:p>
    <w:p w:rsidR="00EA55C7" w:rsidRDefault="00EA55C7" w:rsidP="009214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9"/>
          <w:attr w:name="Hour" w:val="10"/>
        </w:smartTagPr>
        <w:r>
          <w:rPr>
            <w:sz w:val="24"/>
          </w:rPr>
          <w:t>10:09:07</w:t>
        </w:r>
      </w:smartTag>
      <w:r>
        <w:rPr>
          <w:sz w:val="24"/>
        </w:rPr>
        <w:tab/>
      </w:r>
      <w:r>
        <w:rPr>
          <w:sz w:val="24"/>
        </w:rPr>
        <w:tab/>
        <w:t>No disqualification until finding, plea, or waiver.</w:t>
      </w:r>
    </w:p>
    <w:p w:rsidR="00EA55C7" w:rsidRDefault="00EA55C7" w:rsidP="009214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9"/>
          <w:attr w:name="Hour" w:val="10"/>
        </w:smartTagPr>
        <w:r>
          <w:rPr>
            <w:sz w:val="24"/>
          </w:rPr>
          <w:t>10:09:08</w:t>
        </w:r>
      </w:smartTag>
      <w:r>
        <w:rPr>
          <w:sz w:val="24"/>
        </w:rPr>
        <w:tab/>
      </w:r>
      <w:r>
        <w:rPr>
          <w:sz w:val="24"/>
        </w:rPr>
        <w:tab/>
        <w:t>Finding of IPV -- Notice -- Begin disqualification period.</w:t>
      </w:r>
    </w:p>
    <w:p w:rsidR="00EA55C7" w:rsidRDefault="00EA55C7" w:rsidP="009214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9"/>
          <w:attr w:name="Hour" w:val="10"/>
        </w:smartTagPr>
        <w:r>
          <w:rPr>
            <w:sz w:val="24"/>
          </w:rPr>
          <w:t>10:09:09</w:t>
        </w:r>
      </w:smartTag>
      <w:r>
        <w:rPr>
          <w:sz w:val="24"/>
        </w:rPr>
        <w:tab/>
      </w:r>
      <w:r>
        <w:rPr>
          <w:sz w:val="24"/>
        </w:rPr>
        <w:tab/>
        <w:t>Disqualification penalties.</w:t>
      </w:r>
    </w:p>
    <w:p w:rsidR="00EA55C7" w:rsidRDefault="00EA55C7" w:rsidP="009214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67:10:09:10</w:t>
      </w:r>
      <w:r>
        <w:rPr>
          <w:sz w:val="24"/>
        </w:rPr>
        <w:tab/>
      </w:r>
      <w:r>
        <w:rPr>
          <w:sz w:val="24"/>
        </w:rPr>
        <w:tab/>
        <w:t>Penalties applied when waiver signed -- Notice.</w:t>
      </w:r>
    </w:p>
    <w:p w:rsidR="00EA55C7" w:rsidRDefault="00EA55C7" w:rsidP="009214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</w:t>
      </w:r>
      <w:smartTag w:uri="urn:schemas-microsoft-com:office:smarttags" w:element="time">
        <w:smartTagPr>
          <w:attr w:name="Minute" w:val="9"/>
          <w:attr w:name="Hour" w:val="10"/>
        </w:smartTagPr>
        <w:r>
          <w:rPr>
            <w:sz w:val="24"/>
          </w:rPr>
          <w:t>10:09:11</w:t>
        </w:r>
      </w:smartTag>
      <w:r>
        <w:rPr>
          <w:sz w:val="24"/>
        </w:rPr>
        <w:tab/>
      </w:r>
      <w:r>
        <w:rPr>
          <w:sz w:val="24"/>
        </w:rPr>
        <w:tab/>
        <w:t>Disqualification penalties -- Stay -- Review.</w:t>
      </w:r>
    </w:p>
    <w:p w:rsidR="00EA55C7" w:rsidRDefault="00EA55C7" w:rsidP="009214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sz w:val="24"/>
        </w:rPr>
      </w:pPr>
      <w:r>
        <w:rPr>
          <w:sz w:val="24"/>
        </w:rPr>
        <w:t>67:10:</w:t>
      </w:r>
      <w:smartTag w:uri="urn:schemas-microsoft-com:office:smarttags" w:element="time">
        <w:smartTagPr>
          <w:attr w:name="Minute" w:val="12"/>
          <w:attr w:name="Hour" w:val="9"/>
        </w:smartTagPr>
        <w:r>
          <w:rPr>
            <w:sz w:val="24"/>
          </w:rPr>
          <w:t>09:12</w:t>
        </w:r>
      </w:smartTag>
      <w:r>
        <w:rPr>
          <w:sz w:val="24"/>
        </w:rPr>
        <w:tab/>
      </w:r>
      <w:r>
        <w:rPr>
          <w:sz w:val="24"/>
        </w:rPr>
        <w:tab/>
        <w:t>Disqualification penalty is in addition to other sanctions or penalties.</w:t>
      </w:r>
    </w:p>
    <w:p w:rsidR="00EA55C7" w:rsidRDefault="00EA55C7" w:rsidP="009214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EA55C7" w:rsidRDefault="00EA55C7" w:rsidP="009214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EA55C7" w:rsidSect="00EA55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539D7"/>
    <w:rsid w:val="00074E73"/>
    <w:rsid w:val="000C11D1"/>
    <w:rsid w:val="000F1BD4"/>
    <w:rsid w:val="00114090"/>
    <w:rsid w:val="00122494"/>
    <w:rsid w:val="00195E31"/>
    <w:rsid w:val="001A5926"/>
    <w:rsid w:val="001B7C4D"/>
    <w:rsid w:val="001F7C12"/>
    <w:rsid w:val="002168E8"/>
    <w:rsid w:val="00287AD7"/>
    <w:rsid w:val="002B658E"/>
    <w:rsid w:val="002D79DF"/>
    <w:rsid w:val="003751FD"/>
    <w:rsid w:val="00375B96"/>
    <w:rsid w:val="00443059"/>
    <w:rsid w:val="004578F1"/>
    <w:rsid w:val="0047776D"/>
    <w:rsid w:val="00487D13"/>
    <w:rsid w:val="004C25EC"/>
    <w:rsid w:val="004F3560"/>
    <w:rsid w:val="004F6F19"/>
    <w:rsid w:val="005222BA"/>
    <w:rsid w:val="00535EDF"/>
    <w:rsid w:val="00546EF4"/>
    <w:rsid w:val="00551A3F"/>
    <w:rsid w:val="00556ED7"/>
    <w:rsid w:val="005E454D"/>
    <w:rsid w:val="0060340B"/>
    <w:rsid w:val="006231DB"/>
    <w:rsid w:val="006448A3"/>
    <w:rsid w:val="006523A6"/>
    <w:rsid w:val="00657A37"/>
    <w:rsid w:val="00694B82"/>
    <w:rsid w:val="006E4B21"/>
    <w:rsid w:val="00732F3C"/>
    <w:rsid w:val="0079044B"/>
    <w:rsid w:val="00797366"/>
    <w:rsid w:val="007F117A"/>
    <w:rsid w:val="0081462D"/>
    <w:rsid w:val="00822D77"/>
    <w:rsid w:val="00842ED3"/>
    <w:rsid w:val="008571DB"/>
    <w:rsid w:val="00870037"/>
    <w:rsid w:val="00902487"/>
    <w:rsid w:val="009214E5"/>
    <w:rsid w:val="00970508"/>
    <w:rsid w:val="00970A8D"/>
    <w:rsid w:val="00982FD0"/>
    <w:rsid w:val="00983459"/>
    <w:rsid w:val="009A17BC"/>
    <w:rsid w:val="009E056B"/>
    <w:rsid w:val="009E5A42"/>
    <w:rsid w:val="009F4AB8"/>
    <w:rsid w:val="00A9458C"/>
    <w:rsid w:val="00AC3F9E"/>
    <w:rsid w:val="00AF5B13"/>
    <w:rsid w:val="00B4605F"/>
    <w:rsid w:val="00B67C76"/>
    <w:rsid w:val="00BD7CAE"/>
    <w:rsid w:val="00C2639B"/>
    <w:rsid w:val="00C86D67"/>
    <w:rsid w:val="00C92873"/>
    <w:rsid w:val="00C95510"/>
    <w:rsid w:val="00CE0E2C"/>
    <w:rsid w:val="00D16C39"/>
    <w:rsid w:val="00D17FA0"/>
    <w:rsid w:val="00D428AF"/>
    <w:rsid w:val="00D74C41"/>
    <w:rsid w:val="00DA730E"/>
    <w:rsid w:val="00DD1CAF"/>
    <w:rsid w:val="00DE6B6F"/>
    <w:rsid w:val="00E40BB2"/>
    <w:rsid w:val="00E91F86"/>
    <w:rsid w:val="00EA55C7"/>
    <w:rsid w:val="00EC2565"/>
    <w:rsid w:val="00EF3010"/>
    <w:rsid w:val="00F02C15"/>
    <w:rsid w:val="00F11553"/>
    <w:rsid w:val="00F21C09"/>
    <w:rsid w:val="00F36313"/>
    <w:rsid w:val="00F44F95"/>
    <w:rsid w:val="00F703DB"/>
    <w:rsid w:val="00F8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94"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797366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2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113</Words>
  <Characters>646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67:10:07</dc:title>
  <dc:subject/>
  <dc:creator>lrpr14533</dc:creator>
  <cp:keywords/>
  <dc:description/>
  <cp:lastModifiedBy>lrpr14533</cp:lastModifiedBy>
  <cp:revision>2</cp:revision>
  <dcterms:created xsi:type="dcterms:W3CDTF">2005-03-16T21:29:00Z</dcterms:created>
  <dcterms:modified xsi:type="dcterms:W3CDTF">2005-03-16T21:29:00Z</dcterms:modified>
</cp:coreProperties>
</file>