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90" w:rsidRDefault="00AF3790" w:rsidP="002845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67:10:10</w:t>
      </w:r>
    </w:p>
    <w:p w:rsidR="00AF3790" w:rsidRDefault="00AF3790" w:rsidP="002845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AF3790" w:rsidRDefault="00AF3790" w:rsidP="002845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NOTICE REQUIREMENTS</w:t>
      </w:r>
    </w:p>
    <w:p w:rsidR="00AF3790" w:rsidRDefault="00AF3790" w:rsidP="002845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AF3790" w:rsidRDefault="00AF3790" w:rsidP="002845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AF3790" w:rsidRDefault="00AF3790" w:rsidP="002845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AF3790" w:rsidRDefault="00AF3790" w:rsidP="002845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67:10:10:01</w:t>
      </w:r>
      <w:r>
        <w:rPr>
          <w:sz w:val="24"/>
        </w:rPr>
        <w:tab/>
      </w:r>
      <w:r>
        <w:rPr>
          <w:sz w:val="24"/>
        </w:rPr>
        <w:tab/>
        <w:t>Definitions.</w:t>
      </w:r>
    </w:p>
    <w:p w:rsidR="00AF3790" w:rsidRDefault="00AF3790" w:rsidP="002845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67:10:10:02</w:t>
      </w:r>
      <w:r>
        <w:rPr>
          <w:sz w:val="24"/>
        </w:rPr>
        <w:tab/>
      </w:r>
      <w:r>
        <w:rPr>
          <w:sz w:val="24"/>
        </w:rPr>
        <w:tab/>
        <w:t>Contents of notice.</w:t>
      </w:r>
    </w:p>
    <w:p w:rsidR="00AF3790" w:rsidRDefault="00AF3790" w:rsidP="002845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0"/>
          <w:attr w:name="Hour" w:val="10"/>
        </w:smartTagPr>
        <w:r>
          <w:rPr>
            <w:sz w:val="24"/>
          </w:rPr>
          <w:t>10:10:03</w:t>
        </w:r>
      </w:smartTag>
      <w:r>
        <w:rPr>
          <w:sz w:val="24"/>
        </w:rPr>
        <w:tab/>
      </w:r>
      <w:r>
        <w:rPr>
          <w:sz w:val="24"/>
        </w:rPr>
        <w:tab/>
        <w:t>Timely notice.</w:t>
      </w:r>
    </w:p>
    <w:p w:rsidR="00AF3790" w:rsidRDefault="00AF3790" w:rsidP="002845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0"/>
          <w:attr w:name="Hour" w:val="10"/>
        </w:smartTagPr>
        <w:r>
          <w:rPr>
            <w:sz w:val="24"/>
          </w:rPr>
          <w:t>10:10:04</w:t>
        </w:r>
      </w:smartTag>
      <w:r>
        <w:rPr>
          <w:sz w:val="24"/>
        </w:rPr>
        <w:tab/>
      </w:r>
      <w:r>
        <w:rPr>
          <w:sz w:val="24"/>
        </w:rPr>
        <w:tab/>
        <w:t>Situations which require adequate notice.</w:t>
      </w:r>
    </w:p>
    <w:p w:rsidR="00AF3790" w:rsidRDefault="00AF3790" w:rsidP="002845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0"/>
          <w:attr w:name="Hour" w:val="10"/>
        </w:smartTagPr>
        <w:r>
          <w:rPr>
            <w:sz w:val="24"/>
          </w:rPr>
          <w:t>10:10:05</w:t>
        </w:r>
      </w:smartTag>
      <w:r>
        <w:rPr>
          <w:sz w:val="24"/>
        </w:rPr>
        <w:tab/>
      </w:r>
      <w:r>
        <w:rPr>
          <w:sz w:val="24"/>
        </w:rPr>
        <w:tab/>
        <w:t>Transferred.</w:t>
      </w:r>
    </w:p>
    <w:p w:rsidR="00AF3790" w:rsidRDefault="00AF3790" w:rsidP="002845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0"/>
          <w:attr w:name="Hour" w:val="10"/>
        </w:smartTagPr>
        <w:r>
          <w:rPr>
            <w:sz w:val="24"/>
          </w:rPr>
          <w:t>10:10:06</w:t>
        </w:r>
      </w:smartTag>
      <w:r>
        <w:rPr>
          <w:sz w:val="24"/>
        </w:rPr>
        <w:tab/>
      </w:r>
      <w:r>
        <w:rPr>
          <w:sz w:val="24"/>
        </w:rPr>
        <w:tab/>
        <w:t>Conference with department staff.</w:t>
      </w:r>
    </w:p>
    <w:p w:rsidR="00AF3790" w:rsidRDefault="00AF3790" w:rsidP="002845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0"/>
          <w:attr w:name="Hour" w:val="10"/>
        </w:smartTagPr>
        <w:r>
          <w:rPr>
            <w:sz w:val="24"/>
          </w:rPr>
          <w:t>10:10:07</w:t>
        </w:r>
      </w:smartTag>
      <w:r>
        <w:rPr>
          <w:sz w:val="24"/>
        </w:rPr>
        <w:tab/>
      </w:r>
      <w:r>
        <w:rPr>
          <w:sz w:val="24"/>
        </w:rPr>
        <w:tab/>
        <w:t>Continuance of aid pending hearing decision.</w:t>
      </w:r>
    </w:p>
    <w:p w:rsidR="00AF3790" w:rsidRDefault="00AF3790" w:rsidP="002845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0"/>
          <w:attr w:name="Hour" w:val="10"/>
        </w:smartTagPr>
        <w:r>
          <w:rPr>
            <w:sz w:val="24"/>
          </w:rPr>
          <w:t>10:10:08</w:t>
        </w:r>
      </w:smartTag>
      <w:r>
        <w:rPr>
          <w:sz w:val="24"/>
        </w:rPr>
        <w:tab/>
      </w:r>
      <w:r>
        <w:rPr>
          <w:sz w:val="24"/>
        </w:rPr>
        <w:tab/>
        <w:t>Corrective payments.</w:t>
      </w:r>
    </w:p>
    <w:p w:rsidR="00AF3790" w:rsidRDefault="00AF3790" w:rsidP="002845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0"/>
          <w:attr w:name="Hour" w:val="10"/>
        </w:smartTagPr>
        <w:r>
          <w:rPr>
            <w:sz w:val="24"/>
          </w:rPr>
          <w:t>10:10:09</w:t>
        </w:r>
      </w:smartTag>
      <w:r>
        <w:rPr>
          <w:sz w:val="24"/>
        </w:rPr>
        <w:tab/>
      </w:r>
      <w:r>
        <w:rPr>
          <w:sz w:val="24"/>
        </w:rPr>
        <w:tab/>
        <w:t>Modification of aid.</w:t>
      </w:r>
    </w:p>
    <w:p w:rsidR="00AF3790" w:rsidRDefault="00AF3790" w:rsidP="002845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AF3790" w:rsidRDefault="00AF3790" w:rsidP="002845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AF3790" w:rsidSect="00AF3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539D7"/>
    <w:rsid w:val="00074E73"/>
    <w:rsid w:val="000C11D1"/>
    <w:rsid w:val="000F1BD4"/>
    <w:rsid w:val="00114090"/>
    <w:rsid w:val="00122494"/>
    <w:rsid w:val="00195E31"/>
    <w:rsid w:val="001A5926"/>
    <w:rsid w:val="001B7C4D"/>
    <w:rsid w:val="001F7C12"/>
    <w:rsid w:val="0020686F"/>
    <w:rsid w:val="002168E8"/>
    <w:rsid w:val="002845DC"/>
    <w:rsid w:val="00287AD7"/>
    <w:rsid w:val="002B658E"/>
    <w:rsid w:val="002D79DF"/>
    <w:rsid w:val="003751FD"/>
    <w:rsid w:val="00375B96"/>
    <w:rsid w:val="00415D61"/>
    <w:rsid w:val="00443059"/>
    <w:rsid w:val="004578F1"/>
    <w:rsid w:val="0047776D"/>
    <w:rsid w:val="00487D13"/>
    <w:rsid w:val="004913C6"/>
    <w:rsid w:val="004C25EC"/>
    <w:rsid w:val="004F3560"/>
    <w:rsid w:val="004F6F19"/>
    <w:rsid w:val="005222BA"/>
    <w:rsid w:val="0052315E"/>
    <w:rsid w:val="00535EDF"/>
    <w:rsid w:val="00546EF4"/>
    <w:rsid w:val="00551A3F"/>
    <w:rsid w:val="00556ED7"/>
    <w:rsid w:val="00575EA4"/>
    <w:rsid w:val="005E454D"/>
    <w:rsid w:val="0060340B"/>
    <w:rsid w:val="006231DB"/>
    <w:rsid w:val="006448A3"/>
    <w:rsid w:val="006507DE"/>
    <w:rsid w:val="006523A6"/>
    <w:rsid w:val="00657A37"/>
    <w:rsid w:val="00694B82"/>
    <w:rsid w:val="006E4B21"/>
    <w:rsid w:val="00732F3C"/>
    <w:rsid w:val="0079044B"/>
    <w:rsid w:val="00797366"/>
    <w:rsid w:val="007F117A"/>
    <w:rsid w:val="0081462D"/>
    <w:rsid w:val="00822D77"/>
    <w:rsid w:val="008428F8"/>
    <w:rsid w:val="00842ED3"/>
    <w:rsid w:val="008571DB"/>
    <w:rsid w:val="00870037"/>
    <w:rsid w:val="00902487"/>
    <w:rsid w:val="009214E5"/>
    <w:rsid w:val="00970508"/>
    <w:rsid w:val="00970A8D"/>
    <w:rsid w:val="00982FD0"/>
    <w:rsid w:val="00983459"/>
    <w:rsid w:val="009A17BC"/>
    <w:rsid w:val="009E056B"/>
    <w:rsid w:val="009E5A42"/>
    <w:rsid w:val="009F4AB8"/>
    <w:rsid w:val="00A43DD8"/>
    <w:rsid w:val="00A6724F"/>
    <w:rsid w:val="00A8730F"/>
    <w:rsid w:val="00A9458C"/>
    <w:rsid w:val="00AC3F9E"/>
    <w:rsid w:val="00AF3790"/>
    <w:rsid w:val="00AF5B13"/>
    <w:rsid w:val="00B4605F"/>
    <w:rsid w:val="00B67C76"/>
    <w:rsid w:val="00BC4311"/>
    <w:rsid w:val="00BD7CAE"/>
    <w:rsid w:val="00C2639B"/>
    <w:rsid w:val="00C86D67"/>
    <w:rsid w:val="00C90F6A"/>
    <w:rsid w:val="00C92873"/>
    <w:rsid w:val="00C95510"/>
    <w:rsid w:val="00CE0E2C"/>
    <w:rsid w:val="00D16C39"/>
    <w:rsid w:val="00D17FA0"/>
    <w:rsid w:val="00D428AF"/>
    <w:rsid w:val="00D74C41"/>
    <w:rsid w:val="00DA730E"/>
    <w:rsid w:val="00DD1CAF"/>
    <w:rsid w:val="00DE6B6F"/>
    <w:rsid w:val="00E40BB2"/>
    <w:rsid w:val="00E56FAF"/>
    <w:rsid w:val="00E91F86"/>
    <w:rsid w:val="00E9738F"/>
    <w:rsid w:val="00EC2565"/>
    <w:rsid w:val="00EF3010"/>
    <w:rsid w:val="00F02C15"/>
    <w:rsid w:val="00F11553"/>
    <w:rsid w:val="00F21C09"/>
    <w:rsid w:val="00F36313"/>
    <w:rsid w:val="00F44F95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94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97366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3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67:10:07</dc:title>
  <dc:subject/>
  <dc:creator>lrpr14533</dc:creator>
  <cp:keywords/>
  <dc:description/>
  <cp:lastModifiedBy>lrpr14533</cp:lastModifiedBy>
  <cp:revision>2</cp:revision>
  <dcterms:created xsi:type="dcterms:W3CDTF">2005-03-16T22:20:00Z</dcterms:created>
  <dcterms:modified xsi:type="dcterms:W3CDTF">2005-03-16T22:20:00Z</dcterms:modified>
</cp:coreProperties>
</file>