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67:12:02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NOTICE TO APPLICANTS AND RECIPIENTS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Adequate notice to applicants.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timely and adequate notice.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Adequate notice to recipients without timely notice.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67:12:02:03.01</w:t>
      </w:r>
      <w:r>
        <w:rPr>
          <w:rFonts w:ascii="Times New Roman" w:hAnsi="Times New Roman"/>
          <w:sz w:val="24"/>
        </w:rPr>
        <w:tab/>
        <w:t>Adequate notice to recipients using monthly report form.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Recipient's right to request conference -- Time to make request.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Conference held as soon as possible.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decision of conference.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conference.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Conference not required before fair hearing.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Continuance of aid pending hearing decision.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notice required if aid discontinued pending hearing decision.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Corrective payments.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Modification of aid.</w:t>
      </w: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64AF4" w:rsidRDefault="00B64AF4" w:rsidP="006279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64AF4" w:rsidSect="00B64A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499F"/>
    <w:rsid w:val="002D79DF"/>
    <w:rsid w:val="00375B96"/>
    <w:rsid w:val="003C788A"/>
    <w:rsid w:val="00443059"/>
    <w:rsid w:val="004578F1"/>
    <w:rsid w:val="0047776D"/>
    <w:rsid w:val="004F3560"/>
    <w:rsid w:val="004F6F19"/>
    <w:rsid w:val="005058FF"/>
    <w:rsid w:val="005222BA"/>
    <w:rsid w:val="00551A3F"/>
    <w:rsid w:val="00556ED7"/>
    <w:rsid w:val="005A425C"/>
    <w:rsid w:val="0060340B"/>
    <w:rsid w:val="006231DB"/>
    <w:rsid w:val="006279E6"/>
    <w:rsid w:val="006448A3"/>
    <w:rsid w:val="006E4B21"/>
    <w:rsid w:val="00732F3C"/>
    <w:rsid w:val="0079044B"/>
    <w:rsid w:val="0079318B"/>
    <w:rsid w:val="007F117A"/>
    <w:rsid w:val="00822D77"/>
    <w:rsid w:val="008571DB"/>
    <w:rsid w:val="00970A8D"/>
    <w:rsid w:val="00982FD0"/>
    <w:rsid w:val="00A9458C"/>
    <w:rsid w:val="00AC3F9E"/>
    <w:rsid w:val="00AF5B13"/>
    <w:rsid w:val="00B224E9"/>
    <w:rsid w:val="00B64AF4"/>
    <w:rsid w:val="00BD7CAE"/>
    <w:rsid w:val="00C86D67"/>
    <w:rsid w:val="00C95510"/>
    <w:rsid w:val="00CE0E2C"/>
    <w:rsid w:val="00D05AED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67:12:02</dc:title>
  <dc:subject/>
  <dc:creator>lrpr14533</dc:creator>
  <cp:keywords/>
  <dc:description/>
  <cp:lastModifiedBy>lrpr14533</cp:lastModifiedBy>
  <cp:revision>2</cp:revision>
  <dcterms:created xsi:type="dcterms:W3CDTF">2005-03-17T20:55:00Z</dcterms:created>
  <dcterms:modified xsi:type="dcterms:W3CDTF">2005-03-17T20:55:00Z</dcterms:modified>
</cp:coreProperties>
</file>