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546" w:rsidRDefault="00483546" w:rsidP="008C03F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67:12:03</w:t>
      </w:r>
    </w:p>
    <w:p w:rsidR="00483546" w:rsidRDefault="00483546" w:rsidP="008C03F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483546" w:rsidRDefault="00483546" w:rsidP="008C03F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FAIR HEARINGS</w:t>
      </w:r>
    </w:p>
    <w:p w:rsidR="00483546" w:rsidRDefault="00483546" w:rsidP="008C03F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(Transferred to Chapter 67:17:02, 2 SDR 71, effective April 29, 1976)</w:t>
      </w:r>
    </w:p>
    <w:p w:rsidR="00483546" w:rsidRDefault="00483546" w:rsidP="008C03F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483546" w:rsidRDefault="00483546" w:rsidP="008C03F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sectPr w:rsidR="00483546" w:rsidSect="0048354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68E8"/>
    <w:rsid w:val="00002BE1"/>
    <w:rsid w:val="000C11D1"/>
    <w:rsid w:val="00114090"/>
    <w:rsid w:val="00195E31"/>
    <w:rsid w:val="001B7C4D"/>
    <w:rsid w:val="001F7C12"/>
    <w:rsid w:val="002168E8"/>
    <w:rsid w:val="002B658E"/>
    <w:rsid w:val="002D499F"/>
    <w:rsid w:val="002D79DF"/>
    <w:rsid w:val="003348F2"/>
    <w:rsid w:val="00375B96"/>
    <w:rsid w:val="003C788A"/>
    <w:rsid w:val="003F6D0B"/>
    <w:rsid w:val="00443059"/>
    <w:rsid w:val="004578F1"/>
    <w:rsid w:val="0047776D"/>
    <w:rsid w:val="00483546"/>
    <w:rsid w:val="004A7F33"/>
    <w:rsid w:val="004F3560"/>
    <w:rsid w:val="004F6F19"/>
    <w:rsid w:val="005058FF"/>
    <w:rsid w:val="005222BA"/>
    <w:rsid w:val="00551A3F"/>
    <w:rsid w:val="00556ED7"/>
    <w:rsid w:val="005A425C"/>
    <w:rsid w:val="0060340B"/>
    <w:rsid w:val="006231DB"/>
    <w:rsid w:val="006279E6"/>
    <w:rsid w:val="006448A3"/>
    <w:rsid w:val="006E4B21"/>
    <w:rsid w:val="00732F3C"/>
    <w:rsid w:val="0079044B"/>
    <w:rsid w:val="0079318B"/>
    <w:rsid w:val="007F117A"/>
    <w:rsid w:val="00822D77"/>
    <w:rsid w:val="008571DB"/>
    <w:rsid w:val="008C03F1"/>
    <w:rsid w:val="00970A8D"/>
    <w:rsid w:val="00982FD0"/>
    <w:rsid w:val="009D7058"/>
    <w:rsid w:val="00A87824"/>
    <w:rsid w:val="00A9458C"/>
    <w:rsid w:val="00AC3F9E"/>
    <w:rsid w:val="00AC4187"/>
    <w:rsid w:val="00AF5B13"/>
    <w:rsid w:val="00B12903"/>
    <w:rsid w:val="00B224E9"/>
    <w:rsid w:val="00BD7CAE"/>
    <w:rsid w:val="00C02643"/>
    <w:rsid w:val="00C86D67"/>
    <w:rsid w:val="00C95510"/>
    <w:rsid w:val="00CE0E2C"/>
    <w:rsid w:val="00D05AED"/>
    <w:rsid w:val="00D16C39"/>
    <w:rsid w:val="00D71FB1"/>
    <w:rsid w:val="00DA730E"/>
    <w:rsid w:val="00E76A95"/>
    <w:rsid w:val="00EC2565"/>
    <w:rsid w:val="00EF3010"/>
    <w:rsid w:val="00F36313"/>
    <w:rsid w:val="00F40E5F"/>
    <w:rsid w:val="00F57E46"/>
    <w:rsid w:val="00F703DB"/>
    <w:rsid w:val="00F84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318B"/>
    <w:pPr>
      <w:overflowPunct w:val="0"/>
      <w:autoSpaceDE w:val="0"/>
      <w:autoSpaceDN w:val="0"/>
      <w:adjustRightInd w:val="0"/>
      <w:textAlignment w:val="baseline"/>
    </w:pPr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15</Words>
  <Characters>89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67:12:02</dc:title>
  <dc:subject/>
  <dc:creator>lrpr14533</dc:creator>
  <cp:keywords/>
  <dc:description/>
  <cp:lastModifiedBy>lrpr14533</cp:lastModifiedBy>
  <cp:revision>2</cp:revision>
  <dcterms:created xsi:type="dcterms:W3CDTF">2005-03-17T21:10:00Z</dcterms:created>
  <dcterms:modified xsi:type="dcterms:W3CDTF">2005-03-17T21:10:00Z</dcterms:modified>
</cp:coreProperties>
</file>