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51" w:rsidRDefault="00101851" w:rsidP="00FF6A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67:12:06</w:t>
      </w:r>
    </w:p>
    <w:p w:rsidR="00101851" w:rsidRDefault="00101851" w:rsidP="00FF6A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01851" w:rsidRDefault="00101851" w:rsidP="00FF6A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BUDGETING</w:t>
      </w:r>
    </w:p>
    <w:p w:rsidR="00101851" w:rsidRDefault="00101851" w:rsidP="00FF6A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01851" w:rsidRDefault="00101851" w:rsidP="00FF6A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01851" w:rsidRDefault="00101851" w:rsidP="00FF6A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101851" w:rsidRDefault="00101851" w:rsidP="00FF6A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67:12:06:00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101851" w:rsidRDefault="00101851" w:rsidP="00FF6A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6"/>
          <w:attr w:name="Hour" w:val="12"/>
        </w:smartTagPr>
        <w:r>
          <w:rPr>
            <w:rFonts w:ascii="Times New Roman" w:hAnsi="Times New Roman"/>
            <w:sz w:val="24"/>
          </w:rPr>
          <w:t>12:06:01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Recovery of overpayments.</w:t>
      </w:r>
    </w:p>
    <w:p w:rsidR="00101851" w:rsidRDefault="00101851" w:rsidP="00FF6A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67:12:06:01.01 to 67:12:06:01.05</w:t>
      </w:r>
      <w:r>
        <w:rPr>
          <w:rFonts w:ascii="Times New Roman" w:hAnsi="Times New Roman"/>
          <w:sz w:val="24"/>
        </w:rPr>
        <w:tab/>
        <w:t>Repealed.</w:t>
      </w:r>
    </w:p>
    <w:p w:rsidR="00101851" w:rsidRDefault="00101851" w:rsidP="00FF6A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67:12:06:01.06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Recovery of overpayment to alien.</w:t>
      </w:r>
    </w:p>
    <w:p w:rsidR="00101851" w:rsidRDefault="00101851" w:rsidP="00FF6A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6"/>
          <w:attr w:name="Hour" w:val="12"/>
        </w:smartTagPr>
        <w:r>
          <w:rPr>
            <w:rFonts w:ascii="Times New Roman" w:hAnsi="Times New Roman"/>
            <w:sz w:val="24"/>
          </w:rPr>
          <w:t>12:06:02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Correction of underpayments.</w:t>
      </w:r>
    </w:p>
    <w:p w:rsidR="00101851" w:rsidRDefault="00101851" w:rsidP="00FF6A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6"/>
          <w:attr w:name="Hour" w:val="12"/>
        </w:smartTagPr>
        <w:r>
          <w:rPr>
            <w:rFonts w:ascii="Times New Roman" w:hAnsi="Times New Roman"/>
            <w:sz w:val="24"/>
          </w:rPr>
          <w:t>12:06:03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Financial eligibility -- Gross income limit.</w:t>
      </w:r>
    </w:p>
    <w:p w:rsidR="00101851" w:rsidRDefault="00101851" w:rsidP="00FF6A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6"/>
          <w:attr w:name="Hour" w:val="12"/>
        </w:smartTagPr>
        <w:r>
          <w:rPr>
            <w:rFonts w:ascii="Times New Roman" w:hAnsi="Times New Roman"/>
            <w:sz w:val="24"/>
          </w:rPr>
          <w:t>12:06:04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101851" w:rsidRDefault="00101851" w:rsidP="00FF6A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67:12:06:04.01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Need standard.</w:t>
      </w:r>
    </w:p>
    <w:p w:rsidR="00101851" w:rsidRDefault="00101851" w:rsidP="00FF6A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6"/>
          <w:attr w:name="Hour" w:val="12"/>
        </w:smartTagPr>
        <w:r>
          <w:rPr>
            <w:rFonts w:ascii="Times New Roman" w:hAnsi="Times New Roman"/>
            <w:sz w:val="24"/>
          </w:rPr>
          <w:t>12:06:05</w:t>
        </w:r>
      </w:smartTag>
      <w:r>
        <w:rPr>
          <w:rFonts w:ascii="Times New Roman" w:hAnsi="Times New Roman"/>
          <w:sz w:val="24"/>
        </w:rPr>
        <w:t xml:space="preserve"> and 67:12:</w:t>
      </w:r>
      <w:smartTag w:uri="urn:schemas-microsoft-com:office:smarttags" w:element="time">
        <w:smartTagPr>
          <w:attr w:name="Minute" w:val="6"/>
          <w:attr w:name="Hour" w:val="18"/>
        </w:smartTagPr>
        <w:r>
          <w:rPr>
            <w:rFonts w:ascii="Times New Roman" w:hAnsi="Times New Roman"/>
            <w:sz w:val="24"/>
          </w:rPr>
          <w:t>06:06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101851" w:rsidRDefault="00101851" w:rsidP="00FF6A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67:12:06:07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Allowances for child attending college, vocational, or boarding school.</w:t>
      </w:r>
    </w:p>
    <w:p w:rsidR="00101851" w:rsidRDefault="00101851" w:rsidP="00FF6A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6"/>
          <w:attr w:name="Hour" w:val="12"/>
        </w:smartTagPr>
        <w:r>
          <w:rPr>
            <w:rFonts w:ascii="Times New Roman" w:hAnsi="Times New Roman"/>
            <w:sz w:val="24"/>
          </w:rPr>
          <w:t>12:06:08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101851" w:rsidRDefault="00101851" w:rsidP="00FF6A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6"/>
          <w:attr w:name="Hour" w:val="12"/>
        </w:smartTagPr>
        <w:r>
          <w:rPr>
            <w:rFonts w:ascii="Times New Roman" w:hAnsi="Times New Roman"/>
            <w:sz w:val="24"/>
          </w:rPr>
          <w:t>12:06:09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Transferred.</w:t>
      </w:r>
    </w:p>
    <w:p w:rsidR="00101851" w:rsidRDefault="00101851" w:rsidP="00FF6A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6"/>
          <w:attr w:name="Hour" w:val="12"/>
        </w:smartTagPr>
        <w:r>
          <w:rPr>
            <w:rFonts w:ascii="Times New Roman" w:hAnsi="Times New Roman"/>
            <w:sz w:val="24"/>
          </w:rPr>
          <w:t>12:06:10</w:t>
        </w:r>
      </w:smartTag>
      <w:r>
        <w:rPr>
          <w:rFonts w:ascii="Times New Roman" w:hAnsi="Times New Roman"/>
          <w:sz w:val="24"/>
        </w:rPr>
        <w:t xml:space="preserve"> and 67:12:</w:t>
      </w:r>
      <w:smartTag w:uri="urn:schemas-microsoft-com:office:smarttags" w:element="time">
        <w:smartTagPr>
          <w:attr w:name="Minute" w:val="11"/>
          <w:attr w:name="Hour" w:val="18"/>
        </w:smartTagPr>
        <w:r>
          <w:rPr>
            <w:rFonts w:ascii="Times New Roman" w:hAnsi="Times New Roman"/>
            <w:sz w:val="24"/>
          </w:rPr>
          <w:t>06:11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101851" w:rsidRDefault="00101851" w:rsidP="00FF6A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67:12:</w:t>
      </w:r>
      <w:smartTag w:uri="urn:schemas-microsoft-com:office:smarttags" w:element="time">
        <w:smartTagPr>
          <w:attr w:name="Minute" w:val="12"/>
          <w:attr w:name="Hour" w:val="18"/>
        </w:smartTagPr>
        <w:r>
          <w:rPr>
            <w:rFonts w:ascii="Times New Roman" w:hAnsi="Times New Roman"/>
            <w:sz w:val="24"/>
          </w:rPr>
          <w:t>06:12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In-kind shelter considered unearned income -- Dependent living arrangement.</w:t>
      </w:r>
    </w:p>
    <w:p w:rsidR="00101851" w:rsidRDefault="00101851" w:rsidP="00FF6A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67:12:06:12.01 and 67:12:06:12.02</w:t>
      </w:r>
      <w:r>
        <w:rPr>
          <w:rFonts w:ascii="Times New Roman" w:hAnsi="Times New Roman"/>
          <w:sz w:val="24"/>
        </w:rPr>
        <w:tab/>
        <w:t>Repealed.</w:t>
      </w:r>
    </w:p>
    <w:p w:rsidR="00101851" w:rsidRDefault="00101851" w:rsidP="00FF6A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67:12:06:12.03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Need standard when nonrecipient individual resides in household of applicant or recipient.</w:t>
      </w:r>
    </w:p>
    <w:p w:rsidR="00101851" w:rsidRDefault="00101851" w:rsidP="00FF6A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67:12:</w:t>
      </w:r>
      <w:smartTag w:uri="urn:schemas-microsoft-com:office:smarttags" w:element="time">
        <w:smartTagPr>
          <w:attr w:name="Minute" w:val="13"/>
          <w:attr w:name="Hour" w:val="18"/>
        </w:smartTagPr>
        <w:r>
          <w:rPr>
            <w:rFonts w:ascii="Times New Roman" w:hAnsi="Times New Roman"/>
            <w:sz w:val="24"/>
          </w:rPr>
          <w:t>06:13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Rental subsidy considered unearned income -- Independent living arrangements.</w:t>
      </w:r>
    </w:p>
    <w:p w:rsidR="00101851" w:rsidRDefault="00101851" w:rsidP="00FF6A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67:12:</w:t>
      </w:r>
      <w:smartTag w:uri="urn:schemas-microsoft-com:office:smarttags" w:element="time">
        <w:smartTagPr>
          <w:attr w:name="Minute" w:val="14"/>
          <w:attr w:name="Hour" w:val="18"/>
        </w:smartTagPr>
        <w:r>
          <w:rPr>
            <w:rFonts w:ascii="Times New Roman" w:hAnsi="Times New Roman"/>
            <w:sz w:val="24"/>
          </w:rPr>
          <w:t>06:14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Lodging expenses presumed in-kind.</w:t>
      </w:r>
    </w:p>
    <w:p w:rsidR="00101851" w:rsidRDefault="00101851" w:rsidP="00FF6A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6"/>
          <w:attr w:name="Hour" w:val="12"/>
        </w:smartTagPr>
        <w:r>
          <w:rPr>
            <w:rFonts w:ascii="Times New Roman" w:hAnsi="Times New Roman"/>
            <w:sz w:val="24"/>
          </w:rPr>
          <w:t>12:06:15</w:t>
        </w:r>
      </w:smartTag>
      <w:r>
        <w:rPr>
          <w:rFonts w:ascii="Times New Roman" w:hAnsi="Times New Roman"/>
          <w:sz w:val="24"/>
        </w:rPr>
        <w:t xml:space="preserve"> to 67:12:</w:t>
      </w:r>
      <w:smartTag w:uri="urn:schemas-microsoft-com:office:smarttags" w:element="time">
        <w:smartTagPr>
          <w:attr w:name="Minute" w:val="25"/>
          <w:attr w:name="Hour" w:val="18"/>
        </w:smartTagPr>
        <w:r>
          <w:rPr>
            <w:rFonts w:ascii="Times New Roman" w:hAnsi="Times New Roman"/>
            <w:sz w:val="24"/>
          </w:rPr>
          <w:t>06:25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101851" w:rsidRDefault="00101851" w:rsidP="00FF6A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67:12:06:26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Amount of assistance grant -- Limitation.</w:t>
      </w:r>
    </w:p>
    <w:p w:rsidR="00101851" w:rsidRDefault="00101851" w:rsidP="00FF6A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67:12:06:26.01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101851" w:rsidRDefault="00101851" w:rsidP="00FF6A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6"/>
          <w:attr w:name="Hour" w:val="12"/>
        </w:smartTagPr>
        <w:r>
          <w:rPr>
            <w:rFonts w:ascii="Times New Roman" w:hAnsi="Times New Roman"/>
            <w:sz w:val="24"/>
          </w:rPr>
          <w:t>12:06:27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Unrestricted payments.</w:t>
      </w:r>
    </w:p>
    <w:p w:rsidR="00101851" w:rsidRDefault="00101851" w:rsidP="00FF6A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67:12:06:28to 67:12:</w:t>
      </w:r>
      <w:smartTag w:uri="urn:schemas-microsoft-com:office:smarttags" w:element="time">
        <w:smartTagPr>
          <w:attr w:name="Minute" w:val="31"/>
          <w:attr w:name="Hour" w:val="18"/>
        </w:smartTagPr>
        <w:r>
          <w:rPr>
            <w:rFonts w:ascii="Times New Roman" w:hAnsi="Times New Roman"/>
            <w:sz w:val="24"/>
          </w:rPr>
          <w:t>06:31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101851" w:rsidRDefault="00101851" w:rsidP="00FF6A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6"/>
          <w:attr w:name="Hour" w:val="12"/>
        </w:smartTagPr>
        <w:r>
          <w:rPr>
            <w:rFonts w:ascii="Times New Roman" w:hAnsi="Times New Roman"/>
            <w:sz w:val="24"/>
          </w:rPr>
          <w:t>12:06:32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Notification by recipient to initiate procedure for writing duplicate warrant.</w:t>
      </w:r>
    </w:p>
    <w:p w:rsidR="00101851" w:rsidRDefault="00101851" w:rsidP="00FF6A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67:12:06:33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101851" w:rsidRDefault="00101851" w:rsidP="00FF6A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67:12:06:34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Completed monthly report form required.</w:t>
      </w:r>
    </w:p>
    <w:p w:rsidR="00101851" w:rsidRDefault="00101851" w:rsidP="00FF6A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67:12:06:34.01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Assistance units exempt from monthly reporting.</w:t>
      </w:r>
    </w:p>
    <w:p w:rsidR="00101851" w:rsidRDefault="00101851" w:rsidP="00FF6A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6"/>
          <w:attr w:name="Hour" w:val="12"/>
        </w:smartTagPr>
        <w:r>
          <w:rPr>
            <w:rFonts w:ascii="Times New Roman" w:hAnsi="Times New Roman"/>
            <w:sz w:val="24"/>
          </w:rPr>
          <w:t>12:06:35</w:t>
        </w:r>
      </w:smartTag>
      <w:r>
        <w:rPr>
          <w:rFonts w:ascii="Times New Roman" w:hAnsi="Times New Roman"/>
          <w:sz w:val="24"/>
        </w:rPr>
        <w:t xml:space="preserve"> and 67:12:</w:t>
      </w:r>
      <w:smartTag w:uri="urn:schemas-microsoft-com:office:smarttags" w:element="time">
        <w:smartTagPr>
          <w:attr w:name="Minute" w:val="36"/>
          <w:attr w:name="Hour" w:val="18"/>
        </w:smartTagPr>
        <w:r>
          <w:rPr>
            <w:rFonts w:ascii="Times New Roman" w:hAnsi="Times New Roman"/>
            <w:sz w:val="24"/>
          </w:rPr>
          <w:t>06:36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101851" w:rsidRDefault="00101851" w:rsidP="00FF6A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6"/>
          <w:attr w:name="Hour" w:val="12"/>
        </w:smartTagPr>
        <w:r>
          <w:rPr>
            <w:rFonts w:ascii="Times New Roman" w:hAnsi="Times New Roman"/>
            <w:sz w:val="24"/>
          </w:rPr>
          <w:t>12:06:37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Assistance to be terminated if required report form not received on time.</w:t>
      </w:r>
    </w:p>
    <w:p w:rsidR="00101851" w:rsidRDefault="00101851" w:rsidP="00FF6A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67:12:06:37.01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Penalty for late filing of monthly report.</w:t>
      </w:r>
    </w:p>
    <w:p w:rsidR="00101851" w:rsidRDefault="00101851" w:rsidP="00FF6A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67:12:06:37.02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Good cause for late filing of monthly report.</w:t>
      </w:r>
    </w:p>
    <w:p w:rsidR="00101851" w:rsidRDefault="00101851" w:rsidP="00FF6A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6"/>
          <w:attr w:name="Hour" w:val="12"/>
        </w:smartTagPr>
        <w:r>
          <w:rPr>
            <w:rFonts w:ascii="Times New Roman" w:hAnsi="Times New Roman"/>
            <w:sz w:val="24"/>
          </w:rPr>
          <w:t>12:06:38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Computing assistance payment and determining eligibility in initial month of assistance for applicant or former recipient.</w:t>
      </w:r>
    </w:p>
    <w:p w:rsidR="00101851" w:rsidRDefault="00101851" w:rsidP="00FF6A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67:12:06:38.01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Determination of initial month's benefits.</w:t>
      </w:r>
    </w:p>
    <w:p w:rsidR="00101851" w:rsidRDefault="00101851" w:rsidP="00FF6A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6"/>
          <w:attr w:name="Hour" w:val="12"/>
        </w:smartTagPr>
        <w:r>
          <w:rPr>
            <w:rFonts w:ascii="Times New Roman" w:hAnsi="Times New Roman"/>
            <w:sz w:val="24"/>
          </w:rPr>
          <w:t>12:06:39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Computing assistance payment after initial month of assistance.</w:t>
      </w:r>
    </w:p>
    <w:p w:rsidR="00101851" w:rsidRDefault="00101851" w:rsidP="00FF6A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6"/>
          <w:attr w:name="Hour" w:val="12"/>
        </w:smartTagPr>
        <w:r>
          <w:rPr>
            <w:rFonts w:ascii="Times New Roman" w:hAnsi="Times New Roman"/>
            <w:sz w:val="24"/>
          </w:rPr>
          <w:t>12:06:40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101851" w:rsidRDefault="00101851" w:rsidP="00FF6A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6"/>
          <w:attr w:name="Hour" w:val="12"/>
        </w:smartTagPr>
        <w:r>
          <w:rPr>
            <w:rFonts w:ascii="Times New Roman" w:hAnsi="Times New Roman"/>
            <w:sz w:val="24"/>
          </w:rPr>
          <w:t>12:06:41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Determining eligibility after initial month of assistance.</w:t>
      </w:r>
    </w:p>
    <w:p w:rsidR="00101851" w:rsidRDefault="00101851" w:rsidP="00FF6A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6"/>
          <w:attr w:name="Hour" w:val="12"/>
        </w:smartTagPr>
        <w:r>
          <w:rPr>
            <w:rFonts w:ascii="Times New Roman" w:hAnsi="Times New Roman"/>
            <w:sz w:val="24"/>
          </w:rPr>
          <w:t>12:06:42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Penalty for terminating employment, reducing earned income, and refusing offer of employment.</w:t>
      </w:r>
    </w:p>
    <w:p w:rsidR="00101851" w:rsidRDefault="00101851" w:rsidP="00FF6A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67:12:06:42.01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Penalty for terminating employment -- 1115 waiver group.</w:t>
      </w:r>
    </w:p>
    <w:p w:rsidR="00101851" w:rsidRDefault="00101851" w:rsidP="00FF6A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67:12:06:42.02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Medicaid eligibility when employment terminated -- 1115 waiver group.</w:t>
      </w:r>
    </w:p>
    <w:p w:rsidR="00101851" w:rsidRDefault="00101851" w:rsidP="00FF6A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6"/>
          <w:attr w:name="Hour" w:val="12"/>
        </w:smartTagPr>
        <w:r>
          <w:rPr>
            <w:rFonts w:ascii="Times New Roman" w:hAnsi="Times New Roman"/>
            <w:sz w:val="24"/>
          </w:rPr>
          <w:t>12:06:43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Good cause for terminating employment or reducing earned income.</w:t>
      </w:r>
    </w:p>
    <w:p w:rsidR="00101851" w:rsidRDefault="00101851" w:rsidP="00FF6A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67:12:06:43.01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Good cause for terminating employment -- 1115 waiver group.</w:t>
      </w:r>
    </w:p>
    <w:p w:rsidR="00101851" w:rsidRDefault="00101851" w:rsidP="00FF6A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6"/>
          <w:attr w:name="Hour" w:val="12"/>
        </w:smartTagPr>
        <w:r>
          <w:rPr>
            <w:rFonts w:ascii="Times New Roman" w:hAnsi="Times New Roman"/>
            <w:sz w:val="24"/>
          </w:rPr>
          <w:t>12:06:44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Good cause for refusal to accept employment.</w:t>
      </w:r>
    </w:p>
    <w:p w:rsidR="00101851" w:rsidRDefault="00101851" w:rsidP="00FF6A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6"/>
          <w:attr w:name="Hour" w:val="12"/>
        </w:smartTagPr>
        <w:r>
          <w:rPr>
            <w:rFonts w:ascii="Times New Roman" w:hAnsi="Times New Roman"/>
            <w:sz w:val="24"/>
          </w:rPr>
          <w:t>12:06:45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Medical verification supporting applicant's or recipient's inability to be employed.</w:t>
      </w:r>
    </w:p>
    <w:p w:rsidR="00101851" w:rsidRDefault="00101851" w:rsidP="00FF6A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4"/>
        </w:rPr>
      </w:pPr>
    </w:p>
    <w:p w:rsidR="00101851" w:rsidRDefault="00101851" w:rsidP="00FF6A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4"/>
        </w:rPr>
      </w:pPr>
    </w:p>
    <w:sectPr w:rsidR="00101851" w:rsidSect="001018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AC4"/>
    <w:rsid w:val="00067EC4"/>
    <w:rsid w:val="000C11D1"/>
    <w:rsid w:val="00101851"/>
    <w:rsid w:val="00114090"/>
    <w:rsid w:val="001305CB"/>
    <w:rsid w:val="00167645"/>
    <w:rsid w:val="00195E31"/>
    <w:rsid w:val="001B7C4D"/>
    <w:rsid w:val="001F7C12"/>
    <w:rsid w:val="002168E8"/>
    <w:rsid w:val="002B658E"/>
    <w:rsid w:val="002D79DF"/>
    <w:rsid w:val="002E2F1C"/>
    <w:rsid w:val="003179BE"/>
    <w:rsid w:val="003720EC"/>
    <w:rsid w:val="00375B96"/>
    <w:rsid w:val="003C788A"/>
    <w:rsid w:val="003D7E4E"/>
    <w:rsid w:val="00443059"/>
    <w:rsid w:val="004578F1"/>
    <w:rsid w:val="00470BC1"/>
    <w:rsid w:val="0047776D"/>
    <w:rsid w:val="0049103D"/>
    <w:rsid w:val="004F3560"/>
    <w:rsid w:val="004F6F19"/>
    <w:rsid w:val="00513569"/>
    <w:rsid w:val="005222BA"/>
    <w:rsid w:val="00551A3F"/>
    <w:rsid w:val="00556ED7"/>
    <w:rsid w:val="005D5829"/>
    <w:rsid w:val="0060340B"/>
    <w:rsid w:val="00613661"/>
    <w:rsid w:val="006231DB"/>
    <w:rsid w:val="006263FF"/>
    <w:rsid w:val="006448A3"/>
    <w:rsid w:val="00651C6F"/>
    <w:rsid w:val="00657DFE"/>
    <w:rsid w:val="006E4B21"/>
    <w:rsid w:val="00732F3C"/>
    <w:rsid w:val="00744A45"/>
    <w:rsid w:val="00745D22"/>
    <w:rsid w:val="0077059C"/>
    <w:rsid w:val="00774642"/>
    <w:rsid w:val="00782CFC"/>
    <w:rsid w:val="0079044B"/>
    <w:rsid w:val="007F117A"/>
    <w:rsid w:val="00822D77"/>
    <w:rsid w:val="00823F1C"/>
    <w:rsid w:val="00856739"/>
    <w:rsid w:val="008571DB"/>
    <w:rsid w:val="00970A8D"/>
    <w:rsid w:val="00982FD0"/>
    <w:rsid w:val="009D4207"/>
    <w:rsid w:val="00A76952"/>
    <w:rsid w:val="00A9458C"/>
    <w:rsid w:val="00AB5F86"/>
    <w:rsid w:val="00AC3F9E"/>
    <w:rsid w:val="00AF5B13"/>
    <w:rsid w:val="00B37548"/>
    <w:rsid w:val="00BC21A0"/>
    <w:rsid w:val="00BD7CAE"/>
    <w:rsid w:val="00BF0BD7"/>
    <w:rsid w:val="00C07DD1"/>
    <w:rsid w:val="00C56079"/>
    <w:rsid w:val="00C86D67"/>
    <w:rsid w:val="00C95510"/>
    <w:rsid w:val="00CA4A20"/>
    <w:rsid w:val="00CB4685"/>
    <w:rsid w:val="00CB73A4"/>
    <w:rsid w:val="00CD5187"/>
    <w:rsid w:val="00CD7A74"/>
    <w:rsid w:val="00CE0E2C"/>
    <w:rsid w:val="00CE31CE"/>
    <w:rsid w:val="00D16C39"/>
    <w:rsid w:val="00DA730E"/>
    <w:rsid w:val="00E13D80"/>
    <w:rsid w:val="00E20D27"/>
    <w:rsid w:val="00EA24DE"/>
    <w:rsid w:val="00EC2565"/>
    <w:rsid w:val="00EE331A"/>
    <w:rsid w:val="00EF3010"/>
    <w:rsid w:val="00F36313"/>
    <w:rsid w:val="00F703DB"/>
    <w:rsid w:val="00F81C2D"/>
    <w:rsid w:val="00F8410A"/>
    <w:rsid w:val="00FD4CE8"/>
    <w:rsid w:val="00FF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A74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407</Words>
  <Characters>2324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67:12:06</dc:title>
  <dc:subject/>
  <dc:creator>lrpr14533</dc:creator>
  <cp:keywords/>
  <dc:description/>
  <cp:lastModifiedBy>lrpr14533</cp:lastModifiedBy>
  <cp:revision>2</cp:revision>
  <dcterms:created xsi:type="dcterms:W3CDTF">2005-03-18T19:40:00Z</dcterms:created>
  <dcterms:modified xsi:type="dcterms:W3CDTF">2005-03-18T19:40:00Z</dcterms:modified>
</cp:coreProperties>
</file>