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38" w:rsidRDefault="00A00E38" w:rsidP="003414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67:12:12</w:t>
      </w:r>
    </w:p>
    <w:p w:rsidR="00A00E38" w:rsidRDefault="00A00E38" w:rsidP="003414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A00E38" w:rsidRDefault="00A00E38" w:rsidP="003414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DEPENDENT CHILDREN FOSTER CARE</w:t>
      </w:r>
    </w:p>
    <w:p w:rsidR="00A00E38" w:rsidRDefault="00A00E38" w:rsidP="003414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A00E38" w:rsidRDefault="00A00E38" w:rsidP="003414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A00E38" w:rsidRDefault="00A00E38" w:rsidP="003414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  <w:r>
        <w:rPr>
          <w:sz w:val="24"/>
        </w:rPr>
        <w:t>Section</w:t>
      </w:r>
    </w:p>
    <w:p w:rsidR="00A00E38" w:rsidRDefault="00A00E38" w:rsidP="003414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Hour" w:val="12"/>
          <w:attr w:name="Minute" w:val="12"/>
        </w:smartTagPr>
        <w:r>
          <w:rPr>
            <w:sz w:val="24"/>
          </w:rPr>
          <w:t>12:12:01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Eligibility for AFDC foster care.</w:t>
      </w:r>
    </w:p>
    <w:p w:rsidR="00A00E38" w:rsidRDefault="00A00E38" w:rsidP="003414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67:12:12:01.01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Department to develop plan for alternative care and services.</w:t>
      </w:r>
    </w:p>
    <w:p w:rsidR="00A00E38" w:rsidRDefault="00A00E38" w:rsidP="003414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67:12:12:01.02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Termination of parental rights not deprivation.</w:t>
      </w:r>
    </w:p>
    <w:p w:rsidR="00A00E38" w:rsidRDefault="00A00E38" w:rsidP="003414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67:12:12:02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Redetermination of deprivation for continued eligibility.</w:t>
      </w:r>
    </w:p>
    <w:p w:rsidR="00A00E38" w:rsidRDefault="00A00E38" w:rsidP="003414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67:12:12:03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A00E38" w:rsidRDefault="00A00E38" w:rsidP="003414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67:12:12:04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Periodic review of eligibility.</w:t>
      </w:r>
    </w:p>
    <w:p w:rsidR="00A00E38" w:rsidRDefault="00A00E38" w:rsidP="003414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67:12:12:05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Foster care rates.</w:t>
      </w:r>
    </w:p>
    <w:p w:rsidR="00A00E38" w:rsidRDefault="00A00E38" w:rsidP="003414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67:12:12:06 to 67:12:12:08</w:t>
      </w:r>
      <w:r>
        <w:rPr>
          <w:sz w:val="24"/>
        </w:rPr>
        <w:tab/>
        <w:t>Repealed.</w:t>
      </w:r>
    </w:p>
    <w:p w:rsidR="00A00E38" w:rsidRDefault="00A00E38" w:rsidP="003414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A00E38" w:rsidRDefault="00A00E38" w:rsidP="003414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A00E38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414"/>
    <w:rsid w:val="00341414"/>
    <w:rsid w:val="00993ACD"/>
    <w:rsid w:val="00A00E38"/>
    <w:rsid w:val="00B20D04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1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2010-07-07T14:24:00Z</dcterms:created>
  <dcterms:modified xsi:type="dcterms:W3CDTF">2010-07-07T14:25:00Z</dcterms:modified>
</cp:coreProperties>
</file>