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67:12:15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DEPENDENT CARE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12:15:01</w:t>
        </w:r>
      </w:smartTag>
      <w:r>
        <w:rPr>
          <w:sz w:val="24"/>
        </w:rPr>
        <w:tab/>
      </w:r>
      <w:r>
        <w:rPr>
          <w:sz w:val="24"/>
        </w:rPr>
        <w:tab/>
        <w:t>Definition of dependent care services.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sz w:val="24"/>
          </w:rPr>
          <w:t>15:02</w:t>
        </w:r>
      </w:smartTag>
      <w:r>
        <w:rPr>
          <w:sz w:val="24"/>
        </w:rPr>
        <w:tab/>
      </w:r>
      <w:r>
        <w:rPr>
          <w:sz w:val="24"/>
        </w:rPr>
        <w:tab/>
        <w:t>Dependent care limits -- Caretaker relative in certain activities.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12:15:03</w:t>
        </w:r>
      </w:smartTag>
      <w:r>
        <w:rPr>
          <w:sz w:val="24"/>
        </w:rPr>
        <w:tab/>
      </w:r>
      <w:r>
        <w:rPr>
          <w:sz w:val="24"/>
        </w:rPr>
        <w:tab/>
        <w:t>Repealed.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12:15:04</w:t>
        </w:r>
      </w:smartTag>
      <w:r>
        <w:rPr>
          <w:sz w:val="24"/>
        </w:rPr>
        <w:tab/>
      </w:r>
      <w:r>
        <w:rPr>
          <w:sz w:val="24"/>
        </w:rPr>
        <w:tab/>
        <w:t>Required verification of dependent care costs -- Disregard from earnings.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67:12:15:05</w:t>
      </w:r>
      <w:r>
        <w:rPr>
          <w:sz w:val="24"/>
        </w:rPr>
        <w:tab/>
      </w:r>
      <w:r>
        <w:rPr>
          <w:sz w:val="24"/>
        </w:rPr>
        <w:tab/>
        <w:t>Computing disregarded dependent care cost.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12:15:06</w:t>
        </w:r>
      </w:smartTag>
      <w:r>
        <w:rPr>
          <w:sz w:val="24"/>
        </w:rPr>
        <w:tab/>
      </w:r>
      <w:r>
        <w:rPr>
          <w:sz w:val="24"/>
        </w:rPr>
        <w:tab/>
        <w:t>Transferred.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12:15:07</w:t>
        </w:r>
      </w:smartTag>
      <w:r>
        <w:rPr>
          <w:sz w:val="24"/>
        </w:rPr>
        <w:tab/>
      </w:r>
      <w:r>
        <w:rPr>
          <w:sz w:val="24"/>
        </w:rPr>
        <w:tab/>
        <w:t>Repealed.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4"/>
          </w:rPr>
          <w:t>12:15:08</w:t>
        </w:r>
      </w:smartTag>
      <w:r>
        <w:rPr>
          <w:sz w:val="24"/>
        </w:rPr>
        <w:tab/>
      </w:r>
      <w:r>
        <w:rPr>
          <w:sz w:val="24"/>
        </w:rPr>
        <w:tab/>
        <w:t>Supplemental amount.</w:t>
      </w: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3F7E74" w:rsidRDefault="003F7E74" w:rsidP="006D28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3F7E74" w:rsidSect="003F7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469B0"/>
    <w:rsid w:val="002B658E"/>
    <w:rsid w:val="002D79DF"/>
    <w:rsid w:val="00375B96"/>
    <w:rsid w:val="003B761D"/>
    <w:rsid w:val="003C788A"/>
    <w:rsid w:val="003F7E74"/>
    <w:rsid w:val="004001A2"/>
    <w:rsid w:val="00443059"/>
    <w:rsid w:val="004578F1"/>
    <w:rsid w:val="00474B25"/>
    <w:rsid w:val="0047776D"/>
    <w:rsid w:val="004C49F9"/>
    <w:rsid w:val="004F3560"/>
    <w:rsid w:val="004F6F19"/>
    <w:rsid w:val="005222BA"/>
    <w:rsid w:val="00551A3F"/>
    <w:rsid w:val="00556ED7"/>
    <w:rsid w:val="0060340B"/>
    <w:rsid w:val="006231DB"/>
    <w:rsid w:val="006448A3"/>
    <w:rsid w:val="006D28C3"/>
    <w:rsid w:val="006E4B21"/>
    <w:rsid w:val="00712AF5"/>
    <w:rsid w:val="00732F3C"/>
    <w:rsid w:val="007528BA"/>
    <w:rsid w:val="0079044B"/>
    <w:rsid w:val="007F117A"/>
    <w:rsid w:val="00822D77"/>
    <w:rsid w:val="008571DB"/>
    <w:rsid w:val="00917C6E"/>
    <w:rsid w:val="00941BCF"/>
    <w:rsid w:val="00970A8D"/>
    <w:rsid w:val="00982FD0"/>
    <w:rsid w:val="00A9458C"/>
    <w:rsid w:val="00AC3F9E"/>
    <w:rsid w:val="00AD57CE"/>
    <w:rsid w:val="00AF5B13"/>
    <w:rsid w:val="00BD7CAE"/>
    <w:rsid w:val="00C86D67"/>
    <w:rsid w:val="00C95510"/>
    <w:rsid w:val="00CE0E2C"/>
    <w:rsid w:val="00D16C39"/>
    <w:rsid w:val="00D3642A"/>
    <w:rsid w:val="00DA730E"/>
    <w:rsid w:val="00E20D27"/>
    <w:rsid w:val="00EC2565"/>
    <w:rsid w:val="00EF3010"/>
    <w:rsid w:val="00F36313"/>
    <w:rsid w:val="00F43A86"/>
    <w:rsid w:val="00F703DB"/>
    <w:rsid w:val="00F8410A"/>
    <w:rsid w:val="00FA13A4"/>
    <w:rsid w:val="00FB0764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2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3C3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B3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67:12:14</dc:title>
  <dc:subject/>
  <dc:creator>lrpr14533</dc:creator>
  <cp:keywords/>
  <dc:description/>
  <cp:lastModifiedBy>lrpr14533</cp:lastModifiedBy>
  <cp:revision>2</cp:revision>
  <dcterms:created xsi:type="dcterms:W3CDTF">2005-03-21T22:31:00Z</dcterms:created>
  <dcterms:modified xsi:type="dcterms:W3CDTF">2005-03-21T22:31:00Z</dcterms:modified>
</cp:coreProperties>
</file>