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67:12:18</w:t>
      </w: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UNEMPLOYED PARENT PROGRAM</w:t>
      </w: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  <w:r>
        <w:rPr>
          <w:sz w:val="24"/>
        </w:rPr>
        <w:t>Section</w:t>
      </w: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67:12:18:01</w:t>
      </w:r>
      <w:r>
        <w:rPr>
          <w:sz w:val="24"/>
        </w:rPr>
        <w:tab/>
      </w:r>
      <w:r>
        <w:rPr>
          <w:sz w:val="24"/>
        </w:rPr>
        <w:tab/>
        <w:t>Definitions.</w:t>
      </w: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67:12:18:02</w:t>
      </w:r>
      <w:r>
        <w:rPr>
          <w:sz w:val="24"/>
        </w:rPr>
        <w:tab/>
      </w:r>
      <w:r>
        <w:rPr>
          <w:sz w:val="24"/>
        </w:rPr>
        <w:tab/>
        <w:t>Unemployed parent program available to certain AFDC households.</w:t>
      </w: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8"/>
          <w:attr w:name="Hour" w:val="12"/>
        </w:smartTagPr>
        <w:r>
          <w:rPr>
            <w:sz w:val="24"/>
          </w:rPr>
          <w:t>12:18:03</w:t>
        </w:r>
      </w:smartTag>
      <w:r>
        <w:rPr>
          <w:sz w:val="24"/>
        </w:rPr>
        <w:tab/>
      </w:r>
      <w:r>
        <w:rPr>
          <w:sz w:val="24"/>
        </w:rPr>
        <w:tab/>
        <w:t>Determination of principal wage earner.</w:t>
      </w: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67:12:18:04</w:t>
      </w:r>
      <w:r>
        <w:rPr>
          <w:sz w:val="24"/>
        </w:rPr>
        <w:tab/>
      </w:r>
      <w:r>
        <w:rPr>
          <w:sz w:val="24"/>
        </w:rPr>
        <w:tab/>
        <w:t>Criteria used to establish unemployment.</w:t>
      </w: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8"/>
          <w:attr w:name="Hour" w:val="12"/>
        </w:smartTagPr>
        <w:r>
          <w:rPr>
            <w:sz w:val="24"/>
          </w:rPr>
          <w:t>12:18:05</w:t>
        </w:r>
      </w:smartTag>
      <w:r>
        <w:rPr>
          <w:sz w:val="24"/>
        </w:rPr>
        <w:tab/>
      </w:r>
      <w:r>
        <w:rPr>
          <w:sz w:val="24"/>
        </w:rPr>
        <w:tab/>
        <w:t>Circumstances under which a PWE is not considered unemployed.</w:t>
      </w: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8"/>
          <w:attr w:name="Hour" w:val="12"/>
        </w:smartTagPr>
        <w:r>
          <w:rPr>
            <w:sz w:val="24"/>
          </w:rPr>
          <w:t>12:18:06</w:t>
        </w:r>
      </w:smartTag>
      <w:r>
        <w:rPr>
          <w:sz w:val="24"/>
        </w:rPr>
        <w:tab/>
      </w:r>
      <w:r>
        <w:rPr>
          <w:sz w:val="24"/>
        </w:rPr>
        <w:tab/>
        <w:t>Initial eligibility.</w:t>
      </w: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18"/>
          <w:attr w:name="Hour" w:val="12"/>
        </w:smartTagPr>
        <w:r>
          <w:rPr>
            <w:sz w:val="24"/>
          </w:rPr>
          <w:t>12:18:07</w:t>
        </w:r>
      </w:smartTag>
      <w:r>
        <w:rPr>
          <w:sz w:val="24"/>
        </w:rPr>
        <w:tab/>
      </w:r>
      <w:r>
        <w:rPr>
          <w:sz w:val="24"/>
        </w:rPr>
        <w:tab/>
        <w:t>Continuing eligibility.</w:t>
      </w: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</w:t>
      </w:r>
      <w:smartTag w:uri="urn:schemas-microsoft-com:office:smarttags" w:element="time">
        <w:smartTagPr>
          <w:attr w:name="Minute" w:val="8"/>
          <w:attr w:name="Hour" w:val="18"/>
        </w:smartTagPr>
        <w:r>
          <w:rPr>
            <w:sz w:val="24"/>
          </w:rPr>
          <w:t>18:08</w:t>
        </w:r>
      </w:smartTag>
      <w:r>
        <w:rPr>
          <w:sz w:val="24"/>
        </w:rPr>
        <w:tab/>
      </w:r>
      <w:r>
        <w:rPr>
          <w:sz w:val="24"/>
        </w:rPr>
        <w:tab/>
        <w:t>Cash assistance limited -- Family continues to be eligible for medical assistance.</w:t>
      </w: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</w:t>
      </w:r>
      <w:smartTag w:uri="urn:schemas-microsoft-com:office:smarttags" w:element="time">
        <w:smartTagPr>
          <w:attr w:name="Minute" w:val="9"/>
          <w:attr w:name="Hour" w:val="18"/>
        </w:smartTagPr>
        <w:r>
          <w:rPr>
            <w:sz w:val="24"/>
          </w:rPr>
          <w:t>18:09</w:t>
        </w:r>
      </w:smartTag>
      <w:r>
        <w:rPr>
          <w:sz w:val="24"/>
        </w:rPr>
        <w:tab/>
      </w:r>
      <w:r>
        <w:rPr>
          <w:sz w:val="24"/>
        </w:rPr>
        <w:tab/>
        <w:t>JOBS participation required before payment made.</w:t>
      </w: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67:12:18:10</w:t>
      </w:r>
      <w:r>
        <w:rPr>
          <w:sz w:val="24"/>
        </w:rPr>
        <w:tab/>
      </w:r>
      <w:r>
        <w:rPr>
          <w:sz w:val="24"/>
        </w:rPr>
        <w:tab/>
        <w:t>Sanctions for parents not cooperating with JOBS.</w:t>
      </w: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4120E0" w:rsidRDefault="004120E0" w:rsidP="00D144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4120E0" w:rsidSect="00412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55372"/>
    <w:rsid w:val="000C11D1"/>
    <w:rsid w:val="00114090"/>
    <w:rsid w:val="00150A75"/>
    <w:rsid w:val="00195E31"/>
    <w:rsid w:val="001B7C4D"/>
    <w:rsid w:val="001C5994"/>
    <w:rsid w:val="001F7C12"/>
    <w:rsid w:val="002168E8"/>
    <w:rsid w:val="002469B0"/>
    <w:rsid w:val="002B658E"/>
    <w:rsid w:val="002D79DF"/>
    <w:rsid w:val="003209CC"/>
    <w:rsid w:val="0032175E"/>
    <w:rsid w:val="00341651"/>
    <w:rsid w:val="00351D13"/>
    <w:rsid w:val="00375B96"/>
    <w:rsid w:val="003C7327"/>
    <w:rsid w:val="003C788A"/>
    <w:rsid w:val="004120E0"/>
    <w:rsid w:val="004311DC"/>
    <w:rsid w:val="00435589"/>
    <w:rsid w:val="00443059"/>
    <w:rsid w:val="004578F1"/>
    <w:rsid w:val="0046181F"/>
    <w:rsid w:val="0047776D"/>
    <w:rsid w:val="00480311"/>
    <w:rsid w:val="004F3560"/>
    <w:rsid w:val="004F6F19"/>
    <w:rsid w:val="005222BA"/>
    <w:rsid w:val="00551A3F"/>
    <w:rsid w:val="00556ED7"/>
    <w:rsid w:val="005738A1"/>
    <w:rsid w:val="00585A30"/>
    <w:rsid w:val="0060340B"/>
    <w:rsid w:val="006231DB"/>
    <w:rsid w:val="006448A3"/>
    <w:rsid w:val="006D4E2A"/>
    <w:rsid w:val="006E4B21"/>
    <w:rsid w:val="00702502"/>
    <w:rsid w:val="00732F3C"/>
    <w:rsid w:val="0079044B"/>
    <w:rsid w:val="007C325D"/>
    <w:rsid w:val="007F117A"/>
    <w:rsid w:val="00822D77"/>
    <w:rsid w:val="008571DB"/>
    <w:rsid w:val="008A4034"/>
    <w:rsid w:val="008C1B7B"/>
    <w:rsid w:val="00970A8D"/>
    <w:rsid w:val="00982FD0"/>
    <w:rsid w:val="009968E4"/>
    <w:rsid w:val="00A574E9"/>
    <w:rsid w:val="00A9458C"/>
    <w:rsid w:val="00AC13FE"/>
    <w:rsid w:val="00AC3F9E"/>
    <w:rsid w:val="00AF5B13"/>
    <w:rsid w:val="00B60A49"/>
    <w:rsid w:val="00B777C4"/>
    <w:rsid w:val="00BC61E7"/>
    <w:rsid w:val="00BD7CAE"/>
    <w:rsid w:val="00C86D67"/>
    <w:rsid w:val="00C95510"/>
    <w:rsid w:val="00CB6228"/>
    <w:rsid w:val="00CC49E0"/>
    <w:rsid w:val="00CE0E2C"/>
    <w:rsid w:val="00D1445A"/>
    <w:rsid w:val="00D16C39"/>
    <w:rsid w:val="00D846FB"/>
    <w:rsid w:val="00DA730E"/>
    <w:rsid w:val="00E20D27"/>
    <w:rsid w:val="00E36233"/>
    <w:rsid w:val="00EC2565"/>
    <w:rsid w:val="00EE1792"/>
    <w:rsid w:val="00EF3010"/>
    <w:rsid w:val="00F36313"/>
    <w:rsid w:val="00F5217D"/>
    <w:rsid w:val="00F703DB"/>
    <w:rsid w:val="00F72860"/>
    <w:rsid w:val="00F8410A"/>
    <w:rsid w:val="00F94933"/>
    <w:rsid w:val="00FA13A4"/>
    <w:rsid w:val="00FB6811"/>
    <w:rsid w:val="00FB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E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1651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14E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94</Words>
  <Characters>538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67:12:17</dc:title>
  <dc:subject/>
  <dc:creator>lrpr14533</dc:creator>
  <cp:keywords/>
  <dc:description/>
  <cp:lastModifiedBy>lrpr14533</cp:lastModifiedBy>
  <cp:revision>2</cp:revision>
  <dcterms:created xsi:type="dcterms:W3CDTF">2005-03-22T14:53:00Z</dcterms:created>
  <dcterms:modified xsi:type="dcterms:W3CDTF">2005-03-22T14:53:00Z</dcterms:modified>
</cp:coreProperties>
</file>