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35" w:rsidRDefault="00A15235" w:rsidP="000F3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67:12:19</w:t>
      </w:r>
    </w:p>
    <w:p w:rsidR="00A15235" w:rsidRDefault="00A15235" w:rsidP="000F3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A15235" w:rsidRDefault="00A15235" w:rsidP="000F3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INTENTIONAL PROGRAM VIOLATIONS (IPVs)</w:t>
      </w:r>
    </w:p>
    <w:p w:rsidR="00A15235" w:rsidRPr="00CD5E4D" w:rsidRDefault="00A15235" w:rsidP="000F3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>(Repealed. 36 SDR 215, effective July 1, 2010)</w:t>
      </w:r>
    </w:p>
    <w:p w:rsidR="00A15235" w:rsidRDefault="00A15235" w:rsidP="000F3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A15235" w:rsidRDefault="00A15235" w:rsidP="000F35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sectPr w:rsidR="00A15235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F"/>
    <w:rsid w:val="000F35BF"/>
    <w:rsid w:val="00993ACD"/>
    <w:rsid w:val="00A15235"/>
    <w:rsid w:val="00B20D04"/>
    <w:rsid w:val="00CD5E4D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B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2010-07-07T14:30:00Z</dcterms:created>
  <dcterms:modified xsi:type="dcterms:W3CDTF">2010-07-07T14:30:00Z</dcterms:modified>
</cp:coreProperties>
</file>