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18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67:12:20</w:t>
      </w:r>
    </w:p>
    <w:p w:rsidR="006E3F18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6E3F18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TRANSITIONAL EMPLOYMENT ALLOWANCE</w:t>
      </w:r>
    </w:p>
    <w:p w:rsidR="006E3F18" w:rsidRPr="00CD5E4D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(Repealed. 36 SDR 215, effective July 1, 2010)</w:t>
      </w:r>
    </w:p>
    <w:p w:rsidR="006E3F18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6E3F18" w:rsidRDefault="006E3F18" w:rsidP="00B440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6E3F18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EF"/>
    <w:rsid w:val="006E3F18"/>
    <w:rsid w:val="00993ACD"/>
    <w:rsid w:val="00B20D04"/>
    <w:rsid w:val="00B440EF"/>
    <w:rsid w:val="00CD5E4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2010-07-07T14:31:00Z</dcterms:created>
  <dcterms:modified xsi:type="dcterms:W3CDTF">2010-07-07T14:32:00Z</dcterms:modified>
</cp:coreProperties>
</file>